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06" w:rsidRDefault="002D3806" w:rsidP="00F60147">
      <w:pPr>
        <w:ind w:firstLine="0"/>
        <w:contextualSpacing/>
        <w:jc w:val="center"/>
        <w:rPr>
          <w:b/>
          <w:sz w:val="28"/>
          <w:szCs w:val="28"/>
        </w:rPr>
      </w:pPr>
      <w:r>
        <w:rPr>
          <w:b/>
          <w:sz w:val="28"/>
          <w:szCs w:val="28"/>
        </w:rPr>
        <w:t xml:space="preserve">Контрольная работа за  </w:t>
      </w:r>
      <w:r>
        <w:rPr>
          <w:b/>
          <w:sz w:val="28"/>
          <w:szCs w:val="28"/>
          <w:lang w:val="en-US"/>
        </w:rPr>
        <w:t>I</w:t>
      </w:r>
      <w:r>
        <w:rPr>
          <w:b/>
          <w:sz w:val="28"/>
          <w:szCs w:val="28"/>
        </w:rPr>
        <w:t xml:space="preserve"> полугодие, 9 класс</w:t>
      </w:r>
    </w:p>
    <w:p w:rsidR="002D3806" w:rsidRDefault="002D3806" w:rsidP="00F60147">
      <w:pPr>
        <w:ind w:firstLine="0"/>
        <w:contextualSpacing/>
        <w:jc w:val="center"/>
        <w:rPr>
          <w:sz w:val="28"/>
          <w:szCs w:val="28"/>
        </w:rPr>
      </w:pPr>
      <w:r>
        <w:rPr>
          <w:sz w:val="28"/>
          <w:szCs w:val="28"/>
        </w:rPr>
        <w:t>(пр. С.И.Львовой)</w:t>
      </w:r>
    </w:p>
    <w:p w:rsidR="002D3806" w:rsidRDefault="002D3806" w:rsidP="00F60147">
      <w:pPr>
        <w:ind w:firstLine="0"/>
        <w:contextualSpacing/>
        <w:jc w:val="center"/>
        <w:rPr>
          <w:sz w:val="28"/>
          <w:szCs w:val="28"/>
        </w:rPr>
      </w:pPr>
    </w:p>
    <w:p w:rsidR="002D3806" w:rsidRDefault="002D3806" w:rsidP="00F60147">
      <w:pPr>
        <w:ind w:firstLine="0"/>
        <w:contextualSpacing/>
        <w:rPr>
          <w:b/>
          <w:sz w:val="28"/>
          <w:szCs w:val="28"/>
        </w:rPr>
      </w:pPr>
      <w:r>
        <w:rPr>
          <w:b/>
          <w:sz w:val="28"/>
          <w:szCs w:val="28"/>
        </w:rPr>
        <w:t xml:space="preserve">Часть </w:t>
      </w:r>
      <w:r>
        <w:rPr>
          <w:b/>
          <w:sz w:val="28"/>
          <w:szCs w:val="28"/>
          <w:lang w:val="en-US"/>
        </w:rPr>
        <w:t>I</w:t>
      </w:r>
      <w:r>
        <w:rPr>
          <w:b/>
          <w:sz w:val="28"/>
          <w:szCs w:val="28"/>
        </w:rPr>
        <w:t>. Послушайте текст и выполните задания 1.1 – 1.3.</w:t>
      </w:r>
    </w:p>
    <w:p w:rsidR="002D3806" w:rsidRDefault="002D3806" w:rsidP="00F60147">
      <w:pPr>
        <w:ind w:firstLine="0"/>
        <w:contextualSpacing/>
        <w:rPr>
          <w:sz w:val="28"/>
          <w:szCs w:val="28"/>
          <w:u w:val="single"/>
        </w:rPr>
      </w:pPr>
      <w:r>
        <w:rPr>
          <w:sz w:val="28"/>
          <w:szCs w:val="28"/>
          <w:u w:val="single"/>
        </w:rPr>
        <w:t>1.1 Какова тема прослушанного теста?</w:t>
      </w:r>
    </w:p>
    <w:p w:rsidR="002D3806" w:rsidRDefault="002D3806" w:rsidP="00F60147">
      <w:pPr>
        <w:ind w:firstLine="0"/>
        <w:contextualSpacing/>
        <w:rPr>
          <w:sz w:val="28"/>
          <w:szCs w:val="28"/>
          <w:u w:val="single"/>
        </w:rPr>
      </w:pPr>
      <w:r>
        <w:rPr>
          <w:sz w:val="28"/>
          <w:szCs w:val="28"/>
          <w:u w:val="single"/>
        </w:rPr>
        <w:t>1.2 Какова основная мысль прослушанного текста?</w:t>
      </w:r>
    </w:p>
    <w:p w:rsidR="002D3806" w:rsidRDefault="002D3806" w:rsidP="00F60147">
      <w:pPr>
        <w:ind w:firstLine="0"/>
        <w:contextualSpacing/>
        <w:rPr>
          <w:sz w:val="28"/>
          <w:szCs w:val="28"/>
        </w:rPr>
      </w:pPr>
      <w:r>
        <w:rPr>
          <w:sz w:val="28"/>
          <w:szCs w:val="28"/>
          <w:u w:val="single"/>
        </w:rPr>
        <w:t>1.3 В каком предложении наиболее чётко выражена основная мысль текста</w:t>
      </w:r>
      <w:r>
        <w:rPr>
          <w:sz w:val="28"/>
          <w:szCs w:val="28"/>
        </w:rPr>
        <w:t>?</w:t>
      </w:r>
    </w:p>
    <w:p w:rsidR="002D3806" w:rsidRDefault="002D3806" w:rsidP="00F60147">
      <w:pPr>
        <w:ind w:firstLine="708"/>
        <w:contextualSpacing/>
        <w:rPr>
          <w:sz w:val="28"/>
          <w:szCs w:val="28"/>
        </w:rPr>
      </w:pPr>
      <w:r>
        <w:rPr>
          <w:sz w:val="28"/>
          <w:szCs w:val="28"/>
        </w:rPr>
        <w:t>А) В пейзажах Левитана поёт всё, даже тишина.</w:t>
      </w:r>
    </w:p>
    <w:p w:rsidR="002D3806" w:rsidRDefault="002D3806" w:rsidP="00F60147">
      <w:pPr>
        <w:ind w:firstLine="708"/>
        <w:contextualSpacing/>
        <w:rPr>
          <w:sz w:val="28"/>
          <w:szCs w:val="28"/>
        </w:rPr>
      </w:pPr>
      <w:r>
        <w:rPr>
          <w:sz w:val="28"/>
          <w:szCs w:val="28"/>
        </w:rPr>
        <w:t>Б) Это одно из лучших полотен художника.</w:t>
      </w:r>
    </w:p>
    <w:p w:rsidR="002D3806" w:rsidRDefault="002D3806" w:rsidP="00F60147">
      <w:pPr>
        <w:ind w:firstLine="708"/>
        <w:contextualSpacing/>
        <w:rPr>
          <w:sz w:val="28"/>
          <w:szCs w:val="28"/>
        </w:rPr>
      </w:pPr>
      <w:r>
        <w:rPr>
          <w:sz w:val="28"/>
          <w:szCs w:val="28"/>
        </w:rPr>
        <w:t>В) Эта картина о человеческих переживаниях и думах о смысле жизни.</w:t>
      </w:r>
    </w:p>
    <w:p w:rsidR="002D3806" w:rsidRDefault="002D3806" w:rsidP="00F60147">
      <w:pPr>
        <w:ind w:firstLine="708"/>
        <w:contextualSpacing/>
        <w:rPr>
          <w:sz w:val="28"/>
          <w:szCs w:val="28"/>
        </w:rPr>
      </w:pPr>
      <w:r>
        <w:rPr>
          <w:sz w:val="28"/>
          <w:szCs w:val="28"/>
        </w:rPr>
        <w:t xml:space="preserve">Г) Это призыв художника раствориться в гармонии природы и найти «тихую </w:t>
      </w:r>
    </w:p>
    <w:p w:rsidR="002D3806" w:rsidRDefault="002D3806" w:rsidP="00F60147">
      <w:pPr>
        <w:ind w:firstLine="708"/>
        <w:contextualSpacing/>
        <w:rPr>
          <w:sz w:val="28"/>
          <w:szCs w:val="28"/>
        </w:rPr>
      </w:pPr>
      <w:r>
        <w:rPr>
          <w:sz w:val="28"/>
          <w:szCs w:val="28"/>
        </w:rPr>
        <w:t>обитель».</w:t>
      </w:r>
    </w:p>
    <w:p w:rsidR="002D3806" w:rsidRDefault="002D3806" w:rsidP="00F60147">
      <w:pPr>
        <w:ind w:firstLine="708"/>
        <w:contextualSpacing/>
        <w:rPr>
          <w:sz w:val="28"/>
          <w:szCs w:val="28"/>
        </w:rPr>
      </w:pPr>
    </w:p>
    <w:p w:rsidR="002D3806" w:rsidRDefault="002D3806" w:rsidP="00F60147">
      <w:pPr>
        <w:ind w:firstLine="0"/>
        <w:contextualSpacing/>
        <w:rPr>
          <w:b/>
          <w:sz w:val="28"/>
          <w:szCs w:val="28"/>
        </w:rPr>
      </w:pPr>
      <w:r>
        <w:rPr>
          <w:b/>
          <w:sz w:val="28"/>
          <w:szCs w:val="28"/>
        </w:rPr>
        <w:t xml:space="preserve">Часть </w:t>
      </w:r>
      <w:r>
        <w:rPr>
          <w:b/>
          <w:sz w:val="28"/>
          <w:szCs w:val="28"/>
          <w:lang w:val="en-US"/>
        </w:rPr>
        <w:t>II</w:t>
      </w:r>
      <w:r>
        <w:rPr>
          <w:b/>
          <w:sz w:val="28"/>
          <w:szCs w:val="28"/>
        </w:rPr>
        <w:t xml:space="preserve">. </w:t>
      </w:r>
    </w:p>
    <w:p w:rsidR="002D3806" w:rsidRDefault="002D3806" w:rsidP="00F60147">
      <w:pPr>
        <w:ind w:firstLine="0"/>
        <w:contextualSpacing/>
        <w:rPr>
          <w:sz w:val="28"/>
          <w:szCs w:val="28"/>
          <w:u w:val="single"/>
        </w:rPr>
      </w:pPr>
      <w:r>
        <w:rPr>
          <w:sz w:val="28"/>
          <w:szCs w:val="28"/>
          <w:u w:val="single"/>
        </w:rPr>
        <w:t>2.1 Какое утверждение является верным?</w:t>
      </w:r>
    </w:p>
    <w:p w:rsidR="002D3806" w:rsidRDefault="002D3806" w:rsidP="00F60147">
      <w:pPr>
        <w:ind w:left="708" w:firstLine="0"/>
        <w:contextualSpacing/>
        <w:rPr>
          <w:sz w:val="28"/>
          <w:szCs w:val="28"/>
        </w:rPr>
      </w:pPr>
      <w:r>
        <w:rPr>
          <w:sz w:val="28"/>
          <w:szCs w:val="28"/>
        </w:rPr>
        <w:t>А) союзные предложения делятся на сложносочинённые,     сложноподчинённые, бессоюзные.;</w:t>
      </w:r>
    </w:p>
    <w:p w:rsidR="002D3806" w:rsidRDefault="002D3806" w:rsidP="00F60147">
      <w:pPr>
        <w:ind w:left="708" w:firstLine="0"/>
        <w:contextualSpacing/>
        <w:rPr>
          <w:sz w:val="28"/>
          <w:szCs w:val="28"/>
        </w:rPr>
      </w:pPr>
      <w:r>
        <w:rPr>
          <w:sz w:val="28"/>
          <w:szCs w:val="28"/>
        </w:rPr>
        <w:t>Б) части сложносочинённого предложения равноправны, независимы друг от друга;</w:t>
      </w:r>
    </w:p>
    <w:p w:rsidR="002D3806" w:rsidRDefault="002D3806" w:rsidP="00F60147">
      <w:pPr>
        <w:ind w:left="708" w:firstLine="0"/>
        <w:contextualSpacing/>
        <w:rPr>
          <w:sz w:val="28"/>
          <w:szCs w:val="28"/>
        </w:rPr>
      </w:pPr>
      <w:r>
        <w:rPr>
          <w:sz w:val="28"/>
          <w:szCs w:val="28"/>
        </w:rPr>
        <w:t>В) части сложноподчинённого предложения соединены с помощью подчинительных союзов;</w:t>
      </w:r>
    </w:p>
    <w:p w:rsidR="002D3806" w:rsidRDefault="002D3806" w:rsidP="00F60147">
      <w:pPr>
        <w:ind w:left="708" w:firstLine="0"/>
        <w:contextualSpacing/>
        <w:rPr>
          <w:sz w:val="28"/>
          <w:szCs w:val="28"/>
        </w:rPr>
      </w:pPr>
      <w:r>
        <w:rPr>
          <w:sz w:val="28"/>
          <w:szCs w:val="28"/>
        </w:rPr>
        <w:t>Г) в сложноподчинённом предложении придаточные предложения всегда находятся после главного.</w:t>
      </w:r>
    </w:p>
    <w:p w:rsidR="002D3806" w:rsidRDefault="002D3806" w:rsidP="00F60147">
      <w:pPr>
        <w:ind w:firstLine="0"/>
        <w:contextualSpacing/>
        <w:rPr>
          <w:sz w:val="28"/>
          <w:szCs w:val="28"/>
          <w:u w:val="single"/>
        </w:rPr>
      </w:pPr>
      <w:r>
        <w:rPr>
          <w:sz w:val="28"/>
          <w:szCs w:val="28"/>
          <w:u w:val="single"/>
        </w:rPr>
        <w:t>2.2 В каком ряду во всех словах нет есть звука [ ж ] ?</w:t>
      </w:r>
    </w:p>
    <w:p w:rsidR="002D3806" w:rsidRDefault="002D3806" w:rsidP="00F60147">
      <w:pPr>
        <w:ind w:firstLine="708"/>
        <w:contextualSpacing/>
        <w:rPr>
          <w:sz w:val="28"/>
          <w:szCs w:val="28"/>
        </w:rPr>
      </w:pPr>
      <w:r>
        <w:rPr>
          <w:sz w:val="28"/>
          <w:szCs w:val="28"/>
        </w:rPr>
        <w:t>А) обжаловать, жизнелюбие;</w:t>
      </w:r>
    </w:p>
    <w:p w:rsidR="002D3806" w:rsidRDefault="002D3806" w:rsidP="00F60147">
      <w:pPr>
        <w:ind w:firstLine="708"/>
        <w:contextualSpacing/>
        <w:rPr>
          <w:sz w:val="28"/>
          <w:szCs w:val="28"/>
        </w:rPr>
      </w:pPr>
      <w:r>
        <w:rPr>
          <w:sz w:val="28"/>
          <w:szCs w:val="28"/>
        </w:rPr>
        <w:t>Б) разжигать, ворожба;</w:t>
      </w:r>
    </w:p>
    <w:p w:rsidR="002D3806" w:rsidRDefault="002D3806" w:rsidP="00F60147">
      <w:pPr>
        <w:ind w:firstLine="708"/>
        <w:contextualSpacing/>
        <w:rPr>
          <w:sz w:val="28"/>
          <w:szCs w:val="28"/>
        </w:rPr>
      </w:pPr>
      <w:r>
        <w:rPr>
          <w:sz w:val="28"/>
          <w:szCs w:val="28"/>
        </w:rPr>
        <w:t>В) поджигатель, плодоножка;</w:t>
      </w:r>
    </w:p>
    <w:p w:rsidR="002D3806" w:rsidRDefault="002D3806" w:rsidP="00F60147">
      <w:pPr>
        <w:ind w:firstLine="708"/>
        <w:contextualSpacing/>
        <w:rPr>
          <w:sz w:val="28"/>
          <w:szCs w:val="28"/>
        </w:rPr>
      </w:pPr>
      <w:r>
        <w:rPr>
          <w:sz w:val="28"/>
          <w:szCs w:val="28"/>
        </w:rPr>
        <w:t>Г) перебежчик, фляжка.</w:t>
      </w:r>
    </w:p>
    <w:p w:rsidR="002D3806" w:rsidRPr="00B32854" w:rsidRDefault="002D3806" w:rsidP="00F60147">
      <w:pPr>
        <w:ind w:firstLine="0"/>
        <w:contextualSpacing/>
        <w:rPr>
          <w:i/>
          <w:sz w:val="28"/>
          <w:szCs w:val="28"/>
          <w:u w:val="single"/>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89.95pt;margin-top:9.85pt;width:18.75pt;height:0;z-index:251657728" o:connectortype="straight">
            <v:stroke endarrow="block"/>
          </v:shape>
        </w:pict>
      </w:r>
      <w:r>
        <w:rPr>
          <w:noProof/>
          <w:lang w:eastAsia="ru-RU"/>
        </w:rPr>
        <w:pict>
          <v:shape id="_x0000_s1027" type="#_x0000_t32" style="position:absolute;left:0;text-align:left;margin-left:417.95pt;margin-top:9.85pt;width:13.5pt;height:0;z-index:251656704" o:connectortype="straight">
            <v:stroke endarrow="block"/>
          </v:shape>
        </w:pict>
      </w:r>
      <w:r>
        <w:rPr>
          <w:sz w:val="28"/>
          <w:szCs w:val="28"/>
          <w:u w:val="single"/>
        </w:rPr>
        <w:t xml:space="preserve">2.3 Какое слово пропущено в словообразовательной цепочке </w:t>
      </w:r>
      <w:r>
        <w:rPr>
          <w:i/>
          <w:sz w:val="28"/>
          <w:szCs w:val="28"/>
          <w:u w:val="single"/>
        </w:rPr>
        <w:t xml:space="preserve">брать </w:t>
      </w:r>
      <w:r>
        <w:rPr>
          <w:sz w:val="28"/>
          <w:szCs w:val="28"/>
          <w:u w:val="single"/>
        </w:rPr>
        <w:t xml:space="preserve">      </w:t>
      </w:r>
      <w:r w:rsidRPr="00B32854">
        <w:rPr>
          <w:i/>
          <w:sz w:val="28"/>
          <w:szCs w:val="28"/>
          <w:u w:val="single"/>
        </w:rPr>
        <w:t xml:space="preserve">убрать        </w:t>
      </w:r>
    </w:p>
    <w:p w:rsidR="002D3806" w:rsidRPr="00B32854" w:rsidRDefault="002D3806" w:rsidP="00F60147">
      <w:pPr>
        <w:ind w:firstLine="0"/>
        <w:contextualSpacing/>
        <w:rPr>
          <w:i/>
          <w:sz w:val="28"/>
          <w:szCs w:val="28"/>
          <w:u w:val="single"/>
        </w:rPr>
      </w:pPr>
      <w:r>
        <w:rPr>
          <w:noProof/>
          <w:lang w:eastAsia="ru-RU"/>
        </w:rPr>
        <w:pict>
          <v:shape id="_x0000_s1028" type="#_x0000_t32" style="position:absolute;left:0;text-align:left;margin-left:21.95pt;margin-top:9.25pt;width:30.75pt;height:0;z-index:251658752" o:connectortype="straight">
            <v:stroke endarrow="block"/>
          </v:shape>
        </w:pict>
      </w:r>
      <w:r>
        <w:rPr>
          <w:i/>
          <w:sz w:val="28"/>
          <w:szCs w:val="28"/>
        </w:rPr>
        <w:t xml:space="preserve">....   </w:t>
      </w:r>
      <w:r w:rsidRPr="00B32854">
        <w:rPr>
          <w:i/>
          <w:sz w:val="28"/>
          <w:szCs w:val="28"/>
          <w:u w:val="single"/>
        </w:rPr>
        <w:t xml:space="preserve">          уборочная?</w:t>
      </w:r>
    </w:p>
    <w:p w:rsidR="002D3806" w:rsidRDefault="002D3806" w:rsidP="00F60147">
      <w:pPr>
        <w:ind w:firstLine="708"/>
        <w:contextualSpacing/>
        <w:rPr>
          <w:sz w:val="28"/>
          <w:szCs w:val="28"/>
        </w:rPr>
      </w:pPr>
      <w:r>
        <w:rPr>
          <w:sz w:val="28"/>
          <w:szCs w:val="28"/>
        </w:rPr>
        <w:t>А) Убирать;</w:t>
      </w:r>
    </w:p>
    <w:p w:rsidR="002D3806" w:rsidRDefault="002D3806" w:rsidP="00F60147">
      <w:pPr>
        <w:ind w:firstLine="708"/>
        <w:contextualSpacing/>
        <w:rPr>
          <w:sz w:val="28"/>
          <w:szCs w:val="28"/>
        </w:rPr>
      </w:pPr>
      <w:r>
        <w:rPr>
          <w:sz w:val="28"/>
          <w:szCs w:val="28"/>
        </w:rPr>
        <w:t>Б) убранный;</w:t>
      </w:r>
    </w:p>
    <w:p w:rsidR="002D3806" w:rsidRDefault="002D3806" w:rsidP="00F60147">
      <w:pPr>
        <w:ind w:firstLine="708"/>
        <w:contextualSpacing/>
        <w:rPr>
          <w:sz w:val="28"/>
          <w:szCs w:val="28"/>
        </w:rPr>
      </w:pPr>
      <w:r>
        <w:rPr>
          <w:sz w:val="28"/>
          <w:szCs w:val="28"/>
        </w:rPr>
        <w:t>В) уборка;</w:t>
      </w:r>
    </w:p>
    <w:p w:rsidR="002D3806" w:rsidRDefault="002D3806" w:rsidP="00F60147">
      <w:pPr>
        <w:ind w:firstLine="708"/>
        <w:contextualSpacing/>
        <w:rPr>
          <w:sz w:val="28"/>
          <w:szCs w:val="28"/>
        </w:rPr>
      </w:pPr>
      <w:r>
        <w:rPr>
          <w:sz w:val="28"/>
          <w:szCs w:val="28"/>
        </w:rPr>
        <w:t>Г) убирая.</w:t>
      </w:r>
    </w:p>
    <w:p w:rsidR="002D3806" w:rsidRDefault="002D3806" w:rsidP="00F60147">
      <w:pPr>
        <w:ind w:firstLine="0"/>
        <w:contextualSpacing/>
        <w:rPr>
          <w:sz w:val="28"/>
          <w:szCs w:val="28"/>
          <w:u w:val="single"/>
        </w:rPr>
      </w:pPr>
      <w:r>
        <w:rPr>
          <w:sz w:val="28"/>
          <w:szCs w:val="28"/>
          <w:u w:val="single"/>
        </w:rPr>
        <w:t xml:space="preserve">2.4 Слова КОСА, КЛЮЧ, МИР. БРАК. СОЛЬ являются </w:t>
      </w:r>
    </w:p>
    <w:p w:rsidR="002D3806" w:rsidRDefault="002D3806" w:rsidP="00F60147">
      <w:pPr>
        <w:ind w:firstLine="708"/>
        <w:contextualSpacing/>
        <w:rPr>
          <w:sz w:val="28"/>
          <w:szCs w:val="28"/>
        </w:rPr>
      </w:pPr>
      <w:r>
        <w:rPr>
          <w:sz w:val="28"/>
          <w:szCs w:val="28"/>
        </w:rPr>
        <w:t>А) Синонимами;</w:t>
      </w:r>
    </w:p>
    <w:p w:rsidR="002D3806" w:rsidRDefault="002D3806" w:rsidP="00F60147">
      <w:pPr>
        <w:ind w:firstLine="708"/>
        <w:contextualSpacing/>
        <w:rPr>
          <w:sz w:val="28"/>
          <w:szCs w:val="28"/>
        </w:rPr>
      </w:pPr>
      <w:r>
        <w:rPr>
          <w:sz w:val="28"/>
          <w:szCs w:val="28"/>
        </w:rPr>
        <w:t>Б) омонимами;</w:t>
      </w:r>
    </w:p>
    <w:p w:rsidR="002D3806" w:rsidRDefault="002D3806" w:rsidP="00F60147">
      <w:pPr>
        <w:ind w:firstLine="708"/>
        <w:contextualSpacing/>
        <w:rPr>
          <w:sz w:val="28"/>
          <w:szCs w:val="28"/>
        </w:rPr>
      </w:pPr>
      <w:r>
        <w:rPr>
          <w:sz w:val="28"/>
          <w:szCs w:val="28"/>
        </w:rPr>
        <w:t>В) антонимами;</w:t>
      </w:r>
    </w:p>
    <w:p w:rsidR="002D3806" w:rsidRDefault="002D3806" w:rsidP="00F60147">
      <w:pPr>
        <w:ind w:firstLine="708"/>
        <w:contextualSpacing/>
        <w:rPr>
          <w:sz w:val="28"/>
          <w:szCs w:val="28"/>
        </w:rPr>
      </w:pPr>
      <w:r>
        <w:rPr>
          <w:sz w:val="28"/>
          <w:szCs w:val="28"/>
        </w:rPr>
        <w:t>Г) профессиональными словами.</w:t>
      </w:r>
    </w:p>
    <w:p w:rsidR="002D3806" w:rsidRDefault="002D3806" w:rsidP="00F60147">
      <w:pPr>
        <w:ind w:firstLine="0"/>
        <w:contextualSpacing/>
        <w:rPr>
          <w:sz w:val="28"/>
          <w:szCs w:val="28"/>
          <w:u w:val="single"/>
        </w:rPr>
      </w:pPr>
      <w:r>
        <w:rPr>
          <w:sz w:val="28"/>
          <w:szCs w:val="28"/>
          <w:u w:val="single"/>
        </w:rPr>
        <w:t xml:space="preserve">2.5 В каком предложении есть словосочетание со связью </w:t>
      </w:r>
      <w:r w:rsidRPr="00B32854">
        <w:rPr>
          <w:i/>
          <w:sz w:val="28"/>
          <w:szCs w:val="28"/>
          <w:u w:val="single"/>
        </w:rPr>
        <w:t>примыкание</w:t>
      </w:r>
      <w:r>
        <w:rPr>
          <w:sz w:val="28"/>
          <w:szCs w:val="28"/>
          <w:u w:val="single"/>
        </w:rPr>
        <w:t>?</w:t>
      </w:r>
    </w:p>
    <w:p w:rsidR="002D3806" w:rsidRDefault="002D3806" w:rsidP="00F60147">
      <w:pPr>
        <w:ind w:left="708" w:firstLine="0"/>
        <w:contextualSpacing/>
        <w:rPr>
          <w:sz w:val="28"/>
          <w:szCs w:val="28"/>
        </w:rPr>
      </w:pPr>
      <w:r>
        <w:rPr>
          <w:sz w:val="28"/>
          <w:szCs w:val="28"/>
        </w:rPr>
        <w:t>А) Спорый дождь приближается с набегающим шумом.</w:t>
      </w:r>
    </w:p>
    <w:p w:rsidR="002D3806" w:rsidRDefault="002D3806" w:rsidP="00F60147">
      <w:pPr>
        <w:ind w:left="708" w:firstLine="0"/>
        <w:contextualSpacing/>
        <w:rPr>
          <w:sz w:val="28"/>
          <w:szCs w:val="28"/>
        </w:rPr>
      </w:pPr>
      <w:r>
        <w:rPr>
          <w:sz w:val="28"/>
          <w:szCs w:val="28"/>
        </w:rPr>
        <w:t>Б)  А мелкий грибной дождь сонно сыплется из низких туч.</w:t>
      </w:r>
    </w:p>
    <w:p w:rsidR="002D3806" w:rsidRDefault="002D3806" w:rsidP="00F60147">
      <w:pPr>
        <w:ind w:left="708" w:firstLine="0"/>
        <w:contextualSpacing/>
        <w:rPr>
          <w:sz w:val="28"/>
          <w:szCs w:val="28"/>
        </w:rPr>
      </w:pPr>
      <w:r>
        <w:rPr>
          <w:sz w:val="28"/>
          <w:szCs w:val="28"/>
        </w:rPr>
        <w:t>В) Лучи от этого дождя тёплые.</w:t>
      </w:r>
    </w:p>
    <w:p w:rsidR="002D3806" w:rsidRDefault="002D3806" w:rsidP="00F60147">
      <w:pPr>
        <w:ind w:left="708" w:firstLine="0"/>
        <w:contextualSpacing/>
        <w:rPr>
          <w:sz w:val="28"/>
          <w:szCs w:val="28"/>
        </w:rPr>
      </w:pPr>
      <w:r>
        <w:rPr>
          <w:sz w:val="28"/>
          <w:szCs w:val="28"/>
        </w:rPr>
        <w:t>Г)  О слепом дожде в народе говорят: «Царевна плачет».</w:t>
      </w:r>
    </w:p>
    <w:p w:rsidR="002D3806" w:rsidRDefault="002D3806" w:rsidP="00F60147">
      <w:pPr>
        <w:ind w:left="708" w:firstLine="0"/>
        <w:contextualSpacing/>
        <w:rPr>
          <w:sz w:val="28"/>
          <w:szCs w:val="28"/>
        </w:rPr>
      </w:pPr>
    </w:p>
    <w:p w:rsidR="002D3806" w:rsidRDefault="002D3806" w:rsidP="00F60147">
      <w:pPr>
        <w:ind w:firstLine="0"/>
        <w:contextualSpacing/>
        <w:rPr>
          <w:sz w:val="28"/>
          <w:szCs w:val="28"/>
          <w:u w:val="single"/>
        </w:rPr>
      </w:pPr>
      <w:r>
        <w:rPr>
          <w:sz w:val="28"/>
          <w:szCs w:val="28"/>
          <w:u w:val="single"/>
        </w:rPr>
        <w:t>2.6 В каком ряду перечислены глаголы, от которых образуются страдательные причастия прошедшего времени с помощью суффикса -Т - ?</w:t>
      </w:r>
    </w:p>
    <w:p w:rsidR="002D3806" w:rsidRDefault="002D3806" w:rsidP="00F60147">
      <w:pPr>
        <w:ind w:left="708" w:firstLine="0"/>
        <w:contextualSpacing/>
        <w:rPr>
          <w:sz w:val="28"/>
          <w:szCs w:val="28"/>
        </w:rPr>
      </w:pPr>
      <w:r>
        <w:rPr>
          <w:sz w:val="28"/>
          <w:szCs w:val="28"/>
        </w:rPr>
        <w:t>А)  Обуть, помазать;</w:t>
      </w:r>
    </w:p>
    <w:p w:rsidR="002D3806" w:rsidRDefault="002D3806" w:rsidP="00F60147">
      <w:pPr>
        <w:ind w:left="708" w:firstLine="0"/>
        <w:contextualSpacing/>
        <w:rPr>
          <w:sz w:val="28"/>
          <w:szCs w:val="28"/>
        </w:rPr>
      </w:pPr>
      <w:r>
        <w:rPr>
          <w:sz w:val="28"/>
          <w:szCs w:val="28"/>
        </w:rPr>
        <w:t>Б) зажать, порвать;</w:t>
      </w:r>
    </w:p>
    <w:p w:rsidR="002D3806" w:rsidRDefault="002D3806" w:rsidP="00F60147">
      <w:pPr>
        <w:ind w:left="708" w:firstLine="0"/>
        <w:contextualSpacing/>
        <w:rPr>
          <w:sz w:val="28"/>
          <w:szCs w:val="28"/>
        </w:rPr>
      </w:pPr>
      <w:r>
        <w:rPr>
          <w:sz w:val="28"/>
          <w:szCs w:val="28"/>
        </w:rPr>
        <w:t>В) молоть, резать;</w:t>
      </w:r>
    </w:p>
    <w:p w:rsidR="002D3806" w:rsidRDefault="002D3806" w:rsidP="00F60147">
      <w:pPr>
        <w:ind w:left="708" w:firstLine="0"/>
        <w:contextualSpacing/>
        <w:rPr>
          <w:sz w:val="28"/>
          <w:szCs w:val="28"/>
        </w:rPr>
      </w:pPr>
      <w:r>
        <w:rPr>
          <w:sz w:val="28"/>
          <w:szCs w:val="28"/>
        </w:rPr>
        <w:t>Г) измять, налить.</w:t>
      </w:r>
    </w:p>
    <w:p w:rsidR="002D3806" w:rsidRDefault="002D3806" w:rsidP="00F60147">
      <w:pPr>
        <w:ind w:firstLine="0"/>
        <w:contextualSpacing/>
        <w:rPr>
          <w:sz w:val="28"/>
          <w:szCs w:val="28"/>
          <w:u w:val="single"/>
        </w:rPr>
      </w:pPr>
      <w:r>
        <w:rPr>
          <w:sz w:val="28"/>
          <w:szCs w:val="28"/>
          <w:u w:val="single"/>
        </w:rPr>
        <w:t>2.7 Какое предложение может быть и повествовательным, и вопросительным?</w:t>
      </w:r>
    </w:p>
    <w:p w:rsidR="002D3806" w:rsidRDefault="002D3806" w:rsidP="00F60147">
      <w:pPr>
        <w:ind w:left="708" w:firstLine="0"/>
        <w:contextualSpacing/>
        <w:rPr>
          <w:sz w:val="28"/>
          <w:szCs w:val="28"/>
        </w:rPr>
      </w:pPr>
      <w:r>
        <w:rPr>
          <w:sz w:val="28"/>
          <w:szCs w:val="28"/>
        </w:rPr>
        <w:t>А) Я могу спросить о его здоровье</w:t>
      </w:r>
    </w:p>
    <w:p w:rsidR="002D3806" w:rsidRDefault="002D3806" w:rsidP="00F60147">
      <w:pPr>
        <w:ind w:left="708" w:firstLine="0"/>
        <w:contextualSpacing/>
        <w:rPr>
          <w:sz w:val="28"/>
          <w:szCs w:val="28"/>
        </w:rPr>
      </w:pPr>
      <w:r>
        <w:rPr>
          <w:sz w:val="28"/>
          <w:szCs w:val="28"/>
        </w:rPr>
        <w:t>Б) Как узнать правду</w:t>
      </w:r>
    </w:p>
    <w:p w:rsidR="002D3806" w:rsidRDefault="002D3806" w:rsidP="00F60147">
      <w:pPr>
        <w:ind w:left="708" w:firstLine="0"/>
        <w:contextualSpacing/>
        <w:rPr>
          <w:sz w:val="28"/>
          <w:szCs w:val="28"/>
        </w:rPr>
      </w:pPr>
      <w:r>
        <w:rPr>
          <w:sz w:val="28"/>
          <w:szCs w:val="28"/>
        </w:rPr>
        <w:t>В) Взгляни на картину</w:t>
      </w:r>
    </w:p>
    <w:p w:rsidR="002D3806" w:rsidRDefault="002D3806" w:rsidP="00F60147">
      <w:pPr>
        <w:ind w:left="708" w:firstLine="0"/>
        <w:contextualSpacing/>
        <w:rPr>
          <w:sz w:val="28"/>
          <w:szCs w:val="28"/>
        </w:rPr>
      </w:pPr>
      <w:r>
        <w:rPr>
          <w:sz w:val="28"/>
          <w:szCs w:val="28"/>
        </w:rPr>
        <w:t>Г) Кто пришёл</w:t>
      </w:r>
    </w:p>
    <w:p w:rsidR="002D3806" w:rsidRDefault="002D3806" w:rsidP="00F60147">
      <w:pPr>
        <w:ind w:left="708" w:firstLine="0"/>
        <w:contextualSpacing/>
        <w:rPr>
          <w:sz w:val="28"/>
          <w:szCs w:val="28"/>
        </w:rPr>
      </w:pPr>
    </w:p>
    <w:p w:rsidR="002D3806" w:rsidRDefault="002D3806" w:rsidP="00F60147">
      <w:pPr>
        <w:ind w:firstLine="0"/>
        <w:contextualSpacing/>
        <w:rPr>
          <w:b/>
          <w:sz w:val="28"/>
          <w:szCs w:val="28"/>
        </w:rPr>
      </w:pPr>
      <w:r>
        <w:rPr>
          <w:b/>
          <w:sz w:val="28"/>
          <w:szCs w:val="28"/>
        </w:rPr>
        <w:t xml:space="preserve">Часть </w:t>
      </w:r>
      <w:r>
        <w:rPr>
          <w:b/>
          <w:sz w:val="28"/>
          <w:szCs w:val="28"/>
          <w:lang w:val="en-US"/>
        </w:rPr>
        <w:t>III</w:t>
      </w:r>
      <w:r w:rsidRPr="00A857A7">
        <w:rPr>
          <w:b/>
          <w:sz w:val="28"/>
          <w:szCs w:val="28"/>
        </w:rPr>
        <w:t xml:space="preserve">. </w:t>
      </w:r>
    </w:p>
    <w:p w:rsidR="002D3806" w:rsidRDefault="002D3806" w:rsidP="00F60147">
      <w:pPr>
        <w:ind w:firstLine="0"/>
        <w:contextualSpacing/>
        <w:jc w:val="center"/>
        <w:rPr>
          <w:i/>
          <w:sz w:val="28"/>
          <w:szCs w:val="28"/>
        </w:rPr>
      </w:pPr>
      <w:r>
        <w:rPr>
          <w:i/>
          <w:sz w:val="28"/>
          <w:szCs w:val="28"/>
        </w:rPr>
        <w:t>Наше будущее.</w:t>
      </w:r>
    </w:p>
    <w:p w:rsidR="002D3806" w:rsidRDefault="002D3806" w:rsidP="00F60147">
      <w:pPr>
        <w:ind w:firstLine="0"/>
        <w:contextualSpacing/>
        <w:rPr>
          <w:i/>
          <w:sz w:val="28"/>
          <w:szCs w:val="28"/>
        </w:rPr>
      </w:pPr>
      <w:r>
        <w:rPr>
          <w:i/>
          <w:sz w:val="28"/>
          <w:szCs w:val="28"/>
        </w:rPr>
        <w:tab/>
        <w:t>В моей л_дони ог_бая палец за пальцем ук_зательный средний без_мя(нн,н)ый вр_щает_ся крохотная пл_нета может быть она похожа на (М, м)арс? Так(же) красна и таинстве_а. Только есть(ли) на (М,м)арсе жизнь  я (не)знаю. А _десь я её вижу в каждом повороте и о_блеске. Более того я вижу жизнь какой она была в моём де_тве в которое я приш_л из се_одня и какова она се_одня когда я вижу её из де_тва. И пожалуй мне (не)разгл_деть какова будет жизнь когда такую возможн_сть в_гл_нуть на своё де_тво получит мой сынишка став взрослым. Хотя буду_щее завис_т от нас отцов и (от)того какими выр_стут наши дети.</w:t>
      </w:r>
    </w:p>
    <w:p w:rsidR="002D3806" w:rsidRDefault="002D3806" w:rsidP="00F60147">
      <w:pPr>
        <w:ind w:firstLine="0"/>
        <w:contextualSpacing/>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(Г.П.Кочетков)</w:t>
      </w:r>
    </w:p>
    <w:p w:rsidR="002D3806" w:rsidRDefault="002D3806" w:rsidP="00F60147">
      <w:pPr>
        <w:ind w:firstLine="0"/>
        <w:contextualSpacing/>
        <w:rPr>
          <w:sz w:val="28"/>
          <w:szCs w:val="28"/>
          <w:u w:val="single"/>
        </w:rPr>
      </w:pPr>
      <w:r>
        <w:rPr>
          <w:sz w:val="28"/>
          <w:szCs w:val="28"/>
          <w:u w:val="single"/>
        </w:rPr>
        <w:t>3.1 Вместо пропусков вставить пропущенные буквы.</w:t>
      </w:r>
    </w:p>
    <w:p w:rsidR="002D3806" w:rsidRDefault="002D3806" w:rsidP="00F60147">
      <w:pPr>
        <w:ind w:firstLine="0"/>
        <w:contextualSpacing/>
        <w:rPr>
          <w:i/>
          <w:sz w:val="28"/>
          <w:szCs w:val="28"/>
          <w:u w:val="single"/>
        </w:rPr>
      </w:pPr>
      <w:r>
        <w:rPr>
          <w:sz w:val="28"/>
          <w:szCs w:val="28"/>
          <w:u w:val="single"/>
        </w:rPr>
        <w:t>3.2 Вместо пропусков вставить пропущенные знаки препинания.</w:t>
      </w:r>
      <w:r>
        <w:rPr>
          <w:i/>
          <w:sz w:val="28"/>
          <w:szCs w:val="28"/>
          <w:u w:val="single"/>
        </w:rPr>
        <w:t xml:space="preserve"> </w:t>
      </w:r>
    </w:p>
    <w:p w:rsidR="002D3806" w:rsidRDefault="002D3806" w:rsidP="00F60147">
      <w:pPr>
        <w:ind w:firstLine="0"/>
        <w:contextualSpacing/>
        <w:rPr>
          <w:sz w:val="28"/>
          <w:szCs w:val="28"/>
          <w:u w:val="single"/>
        </w:rPr>
      </w:pPr>
      <w:r>
        <w:rPr>
          <w:sz w:val="28"/>
          <w:szCs w:val="28"/>
          <w:u w:val="single"/>
        </w:rPr>
        <w:t>3.3 В данном ниже тексте вставьте вместо пропусков цифры.</w:t>
      </w:r>
    </w:p>
    <w:p w:rsidR="002D3806" w:rsidRDefault="002D3806" w:rsidP="00F60147">
      <w:pPr>
        <w:ind w:firstLine="0"/>
        <w:contextualSpacing/>
        <w:rPr>
          <w:i/>
          <w:sz w:val="28"/>
          <w:szCs w:val="28"/>
        </w:rPr>
      </w:pPr>
      <w:r>
        <w:rPr>
          <w:i/>
          <w:sz w:val="28"/>
          <w:szCs w:val="28"/>
        </w:rPr>
        <w:tab/>
        <w:t>В тексте задания 3.1 использованы______ краткие прилагательные, ______ подчинительные союзы.</w:t>
      </w:r>
    </w:p>
    <w:p w:rsidR="002D3806" w:rsidRDefault="002D3806" w:rsidP="00F60147">
      <w:pPr>
        <w:ind w:firstLine="0"/>
        <w:contextualSpacing/>
        <w:rPr>
          <w:i/>
          <w:sz w:val="28"/>
          <w:szCs w:val="28"/>
        </w:rPr>
      </w:pPr>
    </w:p>
    <w:p w:rsidR="002D3806" w:rsidRDefault="002D3806" w:rsidP="00F60147">
      <w:pPr>
        <w:ind w:firstLine="0"/>
        <w:contextualSpacing/>
        <w:rPr>
          <w:b/>
          <w:sz w:val="28"/>
          <w:szCs w:val="28"/>
        </w:rPr>
      </w:pPr>
      <w:r>
        <w:rPr>
          <w:b/>
          <w:sz w:val="28"/>
          <w:szCs w:val="28"/>
        </w:rPr>
        <w:t xml:space="preserve">Часть </w:t>
      </w:r>
      <w:r>
        <w:rPr>
          <w:b/>
          <w:sz w:val="28"/>
          <w:szCs w:val="28"/>
          <w:lang w:val="en-US"/>
        </w:rPr>
        <w:t>IV</w:t>
      </w:r>
      <w:r>
        <w:rPr>
          <w:b/>
          <w:sz w:val="28"/>
          <w:szCs w:val="28"/>
        </w:rPr>
        <w:t>. Прочитайте текст и выполните задания 4.1 – 4.6</w:t>
      </w:r>
    </w:p>
    <w:p w:rsidR="002D3806" w:rsidRDefault="002D3806" w:rsidP="00F60147">
      <w:pPr>
        <w:ind w:firstLine="0"/>
        <w:contextualSpacing/>
        <w:jc w:val="center"/>
        <w:rPr>
          <w:i/>
          <w:sz w:val="28"/>
          <w:szCs w:val="28"/>
        </w:rPr>
      </w:pPr>
      <w:r>
        <w:rPr>
          <w:i/>
          <w:sz w:val="28"/>
          <w:szCs w:val="28"/>
        </w:rPr>
        <w:t>Жилетка.</w:t>
      </w:r>
    </w:p>
    <w:p w:rsidR="002D3806" w:rsidRDefault="002D3806" w:rsidP="00F60147">
      <w:pPr>
        <w:ind w:firstLine="0"/>
        <w:contextualSpacing/>
        <w:rPr>
          <w:i/>
          <w:sz w:val="28"/>
          <w:szCs w:val="28"/>
        </w:rPr>
      </w:pPr>
      <w:r>
        <w:rPr>
          <w:i/>
          <w:sz w:val="28"/>
          <w:szCs w:val="28"/>
        </w:rPr>
        <w:tab/>
        <w:t xml:space="preserve">(1)Один мужик занялся торговлей и так разбогател, что стал первым богачом.(2) У него служили сотни приказчиков, и он их всех по имени не знал. </w:t>
      </w:r>
    </w:p>
    <w:p w:rsidR="002D3806" w:rsidRDefault="002D3806" w:rsidP="00F60147">
      <w:pPr>
        <w:ind w:firstLine="0"/>
        <w:contextualSpacing/>
        <w:rPr>
          <w:i/>
          <w:sz w:val="28"/>
          <w:szCs w:val="28"/>
        </w:rPr>
      </w:pPr>
      <w:r>
        <w:rPr>
          <w:i/>
          <w:sz w:val="28"/>
          <w:szCs w:val="28"/>
        </w:rPr>
        <w:tab/>
        <w:t>(3)Пропало раз у купца двадцать тысяч денег. (4)И стали старшие приказчики разыскивать и разыскали того, кто украл деньги.</w:t>
      </w:r>
    </w:p>
    <w:p w:rsidR="002D3806" w:rsidRDefault="002D3806" w:rsidP="00F60147">
      <w:pPr>
        <w:ind w:firstLine="0"/>
        <w:contextualSpacing/>
        <w:rPr>
          <w:i/>
          <w:sz w:val="28"/>
          <w:szCs w:val="28"/>
        </w:rPr>
      </w:pPr>
      <w:r>
        <w:rPr>
          <w:i/>
          <w:sz w:val="28"/>
          <w:szCs w:val="28"/>
        </w:rPr>
        <w:tab/>
        <w:t>(5)Пришёл старший приказчик к купцу и говорит: «Я вора нашёл. (6)Надо его в Сибирь сослать».</w:t>
      </w:r>
    </w:p>
    <w:p w:rsidR="002D3806" w:rsidRDefault="002D3806" w:rsidP="00F60147">
      <w:pPr>
        <w:ind w:firstLine="0"/>
        <w:contextualSpacing/>
        <w:rPr>
          <w:i/>
          <w:sz w:val="28"/>
          <w:szCs w:val="28"/>
        </w:rPr>
      </w:pPr>
      <w:r>
        <w:rPr>
          <w:i/>
          <w:sz w:val="28"/>
          <w:szCs w:val="28"/>
        </w:rPr>
        <w:tab/>
        <w:t>(7)Купец говорит: «А кто украл?»(8) Старший приказчик говорит: «Иван Петров, сам признался».</w:t>
      </w:r>
    </w:p>
    <w:p w:rsidR="002D3806" w:rsidRDefault="002D3806" w:rsidP="00F60147">
      <w:pPr>
        <w:ind w:firstLine="0"/>
        <w:contextualSpacing/>
        <w:rPr>
          <w:i/>
          <w:sz w:val="28"/>
          <w:szCs w:val="28"/>
        </w:rPr>
      </w:pPr>
      <w:r>
        <w:rPr>
          <w:i/>
          <w:sz w:val="28"/>
          <w:szCs w:val="28"/>
        </w:rPr>
        <w:tab/>
        <w:t>(9)Купец подумал и говорит: «Ивана Петрова надо простить».</w:t>
      </w:r>
    </w:p>
    <w:p w:rsidR="002D3806" w:rsidRDefault="002D3806" w:rsidP="00F60147">
      <w:pPr>
        <w:ind w:firstLine="0"/>
        <w:contextualSpacing/>
        <w:rPr>
          <w:i/>
          <w:sz w:val="28"/>
          <w:szCs w:val="28"/>
        </w:rPr>
      </w:pPr>
      <w:r>
        <w:rPr>
          <w:i/>
          <w:sz w:val="28"/>
          <w:szCs w:val="28"/>
        </w:rPr>
        <w:tab/>
        <w:t>(10)Приказчик удивился и говорит: «Как же простить?(11) Этак и те приказчики то же будут делать: всё добро растаскают». (12) Купец говорит: «Ивана Петрова надо простить. (13) Когда же я начинал торговать, мы с ним товарищами были».</w:t>
      </w:r>
    </w:p>
    <w:p w:rsidR="002D3806" w:rsidRDefault="002D3806" w:rsidP="00F60147">
      <w:pPr>
        <w:ind w:firstLine="0"/>
        <w:contextualSpacing/>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(Л.Н.Толстой)</w:t>
      </w:r>
    </w:p>
    <w:p w:rsidR="002D3806" w:rsidRDefault="002D3806" w:rsidP="00F60147">
      <w:pPr>
        <w:ind w:firstLine="0"/>
        <w:contextualSpacing/>
        <w:rPr>
          <w:i/>
          <w:sz w:val="28"/>
          <w:szCs w:val="28"/>
        </w:rPr>
      </w:pPr>
    </w:p>
    <w:p w:rsidR="002D3806" w:rsidRDefault="002D3806" w:rsidP="00F60147">
      <w:pPr>
        <w:ind w:firstLine="0"/>
        <w:contextualSpacing/>
        <w:rPr>
          <w:i/>
          <w:sz w:val="28"/>
          <w:szCs w:val="28"/>
        </w:rPr>
      </w:pPr>
    </w:p>
    <w:p w:rsidR="002D3806" w:rsidRDefault="002D3806" w:rsidP="00F60147">
      <w:pPr>
        <w:ind w:firstLine="0"/>
        <w:contextualSpacing/>
        <w:rPr>
          <w:sz w:val="28"/>
          <w:szCs w:val="28"/>
          <w:u w:val="single"/>
        </w:rPr>
      </w:pPr>
      <w:r>
        <w:rPr>
          <w:sz w:val="28"/>
          <w:szCs w:val="28"/>
          <w:u w:val="single"/>
        </w:rPr>
        <w:t>4.1 Что заставило купца простить Ивана Петрова?</w:t>
      </w:r>
    </w:p>
    <w:p w:rsidR="002D3806" w:rsidRDefault="002D3806" w:rsidP="00F60147">
      <w:pPr>
        <w:ind w:left="708" w:firstLine="0"/>
        <w:contextualSpacing/>
        <w:rPr>
          <w:sz w:val="28"/>
          <w:szCs w:val="28"/>
        </w:rPr>
      </w:pPr>
      <w:r>
        <w:rPr>
          <w:sz w:val="28"/>
          <w:szCs w:val="28"/>
        </w:rPr>
        <w:t>А) Страх перед сильным приказчиком;</w:t>
      </w:r>
    </w:p>
    <w:p w:rsidR="002D3806" w:rsidRDefault="002D3806" w:rsidP="00F60147">
      <w:pPr>
        <w:ind w:left="708" w:firstLine="0"/>
        <w:contextualSpacing/>
        <w:rPr>
          <w:sz w:val="28"/>
          <w:szCs w:val="28"/>
        </w:rPr>
      </w:pPr>
      <w:r>
        <w:rPr>
          <w:sz w:val="28"/>
          <w:szCs w:val="28"/>
        </w:rPr>
        <w:t>Б) старая дружба;</w:t>
      </w:r>
    </w:p>
    <w:p w:rsidR="002D3806" w:rsidRDefault="002D3806" w:rsidP="00F60147">
      <w:pPr>
        <w:ind w:left="708" w:firstLine="0"/>
        <w:contextualSpacing/>
        <w:rPr>
          <w:sz w:val="28"/>
          <w:szCs w:val="28"/>
        </w:rPr>
      </w:pPr>
      <w:r>
        <w:rPr>
          <w:sz w:val="28"/>
          <w:szCs w:val="28"/>
        </w:rPr>
        <w:t>В) мысль о том, что зло злом вернётся;</w:t>
      </w:r>
    </w:p>
    <w:p w:rsidR="002D3806" w:rsidRDefault="002D3806" w:rsidP="00F60147">
      <w:pPr>
        <w:ind w:left="708" w:firstLine="0"/>
        <w:contextualSpacing/>
        <w:rPr>
          <w:sz w:val="28"/>
          <w:szCs w:val="28"/>
        </w:rPr>
      </w:pPr>
      <w:r>
        <w:rPr>
          <w:sz w:val="28"/>
          <w:szCs w:val="28"/>
        </w:rPr>
        <w:t>Г) уверенность, что оступившегося надо прощать.</w:t>
      </w:r>
    </w:p>
    <w:p w:rsidR="002D3806" w:rsidRDefault="002D3806" w:rsidP="00F60147">
      <w:pPr>
        <w:ind w:firstLine="0"/>
        <w:contextualSpacing/>
        <w:rPr>
          <w:sz w:val="28"/>
          <w:szCs w:val="28"/>
          <w:u w:val="single"/>
        </w:rPr>
      </w:pPr>
      <w:r>
        <w:rPr>
          <w:sz w:val="28"/>
          <w:szCs w:val="28"/>
          <w:u w:val="single"/>
        </w:rPr>
        <w:t>4.2 В какой момент купец понял, что вора нужно простить?</w:t>
      </w:r>
    </w:p>
    <w:p w:rsidR="002D3806" w:rsidRDefault="002D3806" w:rsidP="00F60147">
      <w:pPr>
        <w:ind w:left="708" w:firstLine="0"/>
        <w:contextualSpacing/>
        <w:rPr>
          <w:sz w:val="28"/>
          <w:szCs w:val="28"/>
        </w:rPr>
      </w:pPr>
      <w:r>
        <w:rPr>
          <w:sz w:val="28"/>
          <w:szCs w:val="28"/>
        </w:rPr>
        <w:t>А) Когда вор встал на колени;</w:t>
      </w:r>
    </w:p>
    <w:p w:rsidR="002D3806" w:rsidRDefault="002D3806" w:rsidP="00F60147">
      <w:pPr>
        <w:ind w:left="708" w:firstLine="0"/>
        <w:contextualSpacing/>
        <w:rPr>
          <w:sz w:val="28"/>
          <w:szCs w:val="28"/>
        </w:rPr>
      </w:pPr>
      <w:r>
        <w:rPr>
          <w:sz w:val="28"/>
          <w:szCs w:val="28"/>
        </w:rPr>
        <w:t>Б) когда вор признался в краже;</w:t>
      </w:r>
    </w:p>
    <w:p w:rsidR="002D3806" w:rsidRDefault="002D3806" w:rsidP="00F60147">
      <w:pPr>
        <w:ind w:left="708" w:firstLine="0"/>
        <w:contextualSpacing/>
        <w:rPr>
          <w:sz w:val="28"/>
          <w:szCs w:val="28"/>
        </w:rPr>
      </w:pPr>
      <w:r>
        <w:rPr>
          <w:sz w:val="28"/>
          <w:szCs w:val="28"/>
        </w:rPr>
        <w:t>В) когда приказчик узнал вора;</w:t>
      </w:r>
    </w:p>
    <w:p w:rsidR="002D3806" w:rsidRDefault="002D3806" w:rsidP="00F60147">
      <w:pPr>
        <w:ind w:left="708" w:firstLine="0"/>
        <w:contextualSpacing/>
        <w:rPr>
          <w:sz w:val="28"/>
          <w:szCs w:val="28"/>
        </w:rPr>
      </w:pPr>
      <w:r>
        <w:rPr>
          <w:sz w:val="28"/>
          <w:szCs w:val="28"/>
        </w:rPr>
        <w:t>Г) когда купец узнал имя вора.</w:t>
      </w:r>
    </w:p>
    <w:p w:rsidR="002D3806" w:rsidRDefault="002D3806" w:rsidP="00F60147">
      <w:pPr>
        <w:ind w:firstLine="0"/>
        <w:contextualSpacing/>
        <w:rPr>
          <w:sz w:val="28"/>
          <w:szCs w:val="28"/>
          <w:u w:val="single"/>
        </w:rPr>
      </w:pPr>
      <w:r>
        <w:rPr>
          <w:sz w:val="28"/>
          <w:szCs w:val="28"/>
          <w:u w:val="single"/>
        </w:rPr>
        <w:t>4.3 К какому типу речи относится текст?</w:t>
      </w:r>
    </w:p>
    <w:p w:rsidR="002D3806" w:rsidRDefault="002D3806" w:rsidP="00F60147">
      <w:pPr>
        <w:ind w:left="708" w:firstLine="0"/>
        <w:contextualSpacing/>
        <w:rPr>
          <w:sz w:val="28"/>
          <w:szCs w:val="28"/>
        </w:rPr>
      </w:pPr>
      <w:r>
        <w:rPr>
          <w:sz w:val="28"/>
          <w:szCs w:val="28"/>
        </w:rPr>
        <w:t>А) Рассуждение, описание;</w:t>
      </w:r>
    </w:p>
    <w:p w:rsidR="002D3806" w:rsidRDefault="002D3806" w:rsidP="00F60147">
      <w:pPr>
        <w:ind w:left="708" w:firstLine="0"/>
        <w:contextualSpacing/>
        <w:rPr>
          <w:sz w:val="28"/>
          <w:szCs w:val="28"/>
        </w:rPr>
      </w:pPr>
      <w:r>
        <w:rPr>
          <w:sz w:val="28"/>
          <w:szCs w:val="28"/>
        </w:rPr>
        <w:t>Б) повествование, рассуждение;</w:t>
      </w:r>
    </w:p>
    <w:p w:rsidR="002D3806" w:rsidRDefault="002D3806" w:rsidP="00F60147">
      <w:pPr>
        <w:ind w:left="708" w:firstLine="0"/>
        <w:contextualSpacing/>
        <w:rPr>
          <w:sz w:val="28"/>
          <w:szCs w:val="28"/>
        </w:rPr>
      </w:pPr>
      <w:r>
        <w:rPr>
          <w:sz w:val="28"/>
          <w:szCs w:val="28"/>
        </w:rPr>
        <w:t>В) повествование;</w:t>
      </w:r>
    </w:p>
    <w:p w:rsidR="002D3806" w:rsidRDefault="002D3806" w:rsidP="00F60147">
      <w:pPr>
        <w:ind w:left="708" w:firstLine="0"/>
        <w:contextualSpacing/>
        <w:rPr>
          <w:sz w:val="28"/>
          <w:szCs w:val="28"/>
        </w:rPr>
      </w:pPr>
      <w:r>
        <w:rPr>
          <w:sz w:val="28"/>
          <w:szCs w:val="28"/>
        </w:rPr>
        <w:t>Г) рассуждение.</w:t>
      </w:r>
    </w:p>
    <w:p w:rsidR="002D3806" w:rsidRDefault="002D3806" w:rsidP="00F60147">
      <w:pPr>
        <w:ind w:firstLine="0"/>
        <w:contextualSpacing/>
        <w:rPr>
          <w:sz w:val="28"/>
          <w:szCs w:val="28"/>
          <w:u w:val="single"/>
        </w:rPr>
      </w:pPr>
      <w:r>
        <w:rPr>
          <w:sz w:val="28"/>
          <w:szCs w:val="28"/>
          <w:u w:val="single"/>
        </w:rPr>
        <w:t>4.4 Какое из средств связи не используется в тексте?</w:t>
      </w:r>
    </w:p>
    <w:p w:rsidR="002D3806" w:rsidRDefault="002D3806" w:rsidP="00F60147">
      <w:pPr>
        <w:ind w:firstLine="708"/>
        <w:contextualSpacing/>
        <w:rPr>
          <w:sz w:val="28"/>
          <w:szCs w:val="28"/>
        </w:rPr>
      </w:pPr>
      <w:r>
        <w:rPr>
          <w:sz w:val="28"/>
          <w:szCs w:val="28"/>
        </w:rPr>
        <w:t>А) Личные местоимения;</w:t>
      </w:r>
    </w:p>
    <w:p w:rsidR="002D3806" w:rsidRDefault="002D3806" w:rsidP="00F60147">
      <w:pPr>
        <w:ind w:firstLine="708"/>
        <w:contextualSpacing/>
        <w:rPr>
          <w:sz w:val="28"/>
          <w:szCs w:val="28"/>
        </w:rPr>
      </w:pPr>
      <w:r>
        <w:rPr>
          <w:sz w:val="28"/>
          <w:szCs w:val="28"/>
        </w:rPr>
        <w:t>Б) указательные местоимения;</w:t>
      </w:r>
    </w:p>
    <w:p w:rsidR="002D3806" w:rsidRDefault="002D3806" w:rsidP="00F60147">
      <w:pPr>
        <w:ind w:firstLine="0"/>
        <w:contextualSpacing/>
        <w:rPr>
          <w:sz w:val="28"/>
          <w:szCs w:val="28"/>
        </w:rPr>
      </w:pPr>
      <w:r>
        <w:rPr>
          <w:sz w:val="28"/>
          <w:szCs w:val="28"/>
        </w:rPr>
        <w:tab/>
        <w:t>В) лексический повтор;</w:t>
      </w:r>
    </w:p>
    <w:p w:rsidR="002D3806" w:rsidRDefault="002D3806" w:rsidP="00F60147">
      <w:pPr>
        <w:ind w:firstLine="0"/>
        <w:contextualSpacing/>
        <w:rPr>
          <w:sz w:val="28"/>
          <w:szCs w:val="28"/>
        </w:rPr>
      </w:pPr>
      <w:r>
        <w:rPr>
          <w:sz w:val="28"/>
          <w:szCs w:val="28"/>
        </w:rPr>
        <w:tab/>
        <w:t>Г) союз.</w:t>
      </w:r>
    </w:p>
    <w:p w:rsidR="002D3806" w:rsidRDefault="002D3806" w:rsidP="00F60147">
      <w:pPr>
        <w:ind w:firstLine="0"/>
        <w:contextualSpacing/>
        <w:rPr>
          <w:sz w:val="28"/>
          <w:szCs w:val="28"/>
          <w:u w:val="single"/>
        </w:rPr>
      </w:pPr>
      <w:r>
        <w:rPr>
          <w:sz w:val="28"/>
          <w:szCs w:val="28"/>
          <w:u w:val="single"/>
        </w:rPr>
        <w:t>4.5 В каком из указанных предложений употреблено устаревшее слово?</w:t>
      </w:r>
    </w:p>
    <w:p w:rsidR="002D3806" w:rsidRDefault="002D3806" w:rsidP="00F60147">
      <w:pPr>
        <w:ind w:firstLine="708"/>
        <w:contextualSpacing/>
        <w:rPr>
          <w:sz w:val="28"/>
          <w:szCs w:val="28"/>
        </w:rPr>
      </w:pPr>
      <w:r>
        <w:rPr>
          <w:sz w:val="28"/>
          <w:szCs w:val="28"/>
        </w:rPr>
        <w:t xml:space="preserve">А) 1 </w:t>
      </w:r>
      <w:r>
        <w:rPr>
          <w:sz w:val="28"/>
          <w:szCs w:val="28"/>
        </w:rPr>
        <w:tab/>
      </w:r>
      <w:r>
        <w:rPr>
          <w:sz w:val="28"/>
          <w:szCs w:val="28"/>
        </w:rPr>
        <w:tab/>
        <w:t xml:space="preserve">  Б) 4</w:t>
      </w:r>
      <w:r>
        <w:rPr>
          <w:sz w:val="28"/>
          <w:szCs w:val="28"/>
        </w:rPr>
        <w:tab/>
        <w:t xml:space="preserve">            В) 6               Г) 13</w:t>
      </w:r>
    </w:p>
    <w:p w:rsidR="002D3806" w:rsidRDefault="002D3806" w:rsidP="00F60147">
      <w:pPr>
        <w:ind w:firstLine="0"/>
        <w:contextualSpacing/>
        <w:rPr>
          <w:sz w:val="28"/>
          <w:szCs w:val="28"/>
          <w:u w:val="single"/>
        </w:rPr>
      </w:pPr>
      <w:r>
        <w:rPr>
          <w:sz w:val="28"/>
          <w:szCs w:val="28"/>
          <w:u w:val="single"/>
        </w:rPr>
        <w:t>4.6 В тексте есть продолжение. Напишите и вы продолжение (5-6 предложений)</w:t>
      </w:r>
    </w:p>
    <w:p w:rsidR="002D3806" w:rsidRDefault="002D3806" w:rsidP="00F60147">
      <w:pPr>
        <w:ind w:firstLine="0"/>
        <w:contextualSpacing/>
        <w:rPr>
          <w:sz w:val="28"/>
          <w:szCs w:val="28"/>
          <w:u w:val="single"/>
        </w:rPr>
      </w:pPr>
    </w:p>
    <w:p w:rsidR="002D3806" w:rsidRDefault="002D3806" w:rsidP="00F60147">
      <w:pPr>
        <w:ind w:firstLine="0"/>
        <w:contextualSpacing/>
        <w:rPr>
          <w:b/>
          <w:sz w:val="28"/>
          <w:szCs w:val="28"/>
        </w:rPr>
      </w:pPr>
      <w:r>
        <w:rPr>
          <w:b/>
          <w:sz w:val="28"/>
          <w:szCs w:val="28"/>
        </w:rPr>
        <w:t xml:space="preserve">Текст для прослушивания (часть </w:t>
      </w:r>
      <w:r>
        <w:rPr>
          <w:b/>
          <w:sz w:val="28"/>
          <w:szCs w:val="28"/>
          <w:lang w:val="en-US"/>
        </w:rPr>
        <w:t>I</w:t>
      </w:r>
      <w:r>
        <w:rPr>
          <w:b/>
          <w:sz w:val="28"/>
          <w:szCs w:val="28"/>
        </w:rPr>
        <w:t>)</w:t>
      </w:r>
    </w:p>
    <w:p w:rsidR="002D3806" w:rsidRDefault="002D3806" w:rsidP="00F60147">
      <w:pPr>
        <w:ind w:firstLine="0"/>
        <w:contextualSpacing/>
        <w:rPr>
          <w:b/>
          <w:sz w:val="28"/>
          <w:szCs w:val="28"/>
        </w:rPr>
      </w:pPr>
    </w:p>
    <w:p w:rsidR="002D3806" w:rsidRDefault="002D3806" w:rsidP="00F60147">
      <w:pPr>
        <w:ind w:firstLine="0"/>
        <w:contextualSpacing/>
        <w:rPr>
          <w:sz w:val="28"/>
          <w:szCs w:val="28"/>
        </w:rPr>
      </w:pPr>
      <w:r>
        <w:rPr>
          <w:sz w:val="28"/>
          <w:szCs w:val="28"/>
        </w:rPr>
        <w:tab/>
        <w:t>В пейзажах Левитана поёт всё, даже тишина. Всмотримся в картину «Тихая обитель». Безмятежным покоем веет плавных линий осеннего леса, от зеркальной глади воды с мягкими отражениями уснувшего  берега и недвижных облаков. И чудится, что где-то вдали возникает тихий благовест колоколов.</w:t>
      </w:r>
    </w:p>
    <w:p w:rsidR="002D3806" w:rsidRDefault="002D3806" w:rsidP="00F60147">
      <w:pPr>
        <w:ind w:firstLine="0"/>
        <w:contextualSpacing/>
        <w:rPr>
          <w:sz w:val="28"/>
          <w:szCs w:val="28"/>
        </w:rPr>
      </w:pPr>
      <w:r>
        <w:rPr>
          <w:sz w:val="28"/>
          <w:szCs w:val="28"/>
        </w:rPr>
        <w:tab/>
        <w:t xml:space="preserve">Известны некоторые обстоятельства создания полотна. Летом 1890 года, когда Левитан оказался в Юрьевце, он написал много пейзажей и этюдов с видами Кривоозёрского монастыря. Так родился замысел этой картины, которая считается одним из лучших полотен художника. </w:t>
      </w:r>
    </w:p>
    <w:p w:rsidR="002D3806" w:rsidRDefault="002D3806" w:rsidP="00F60147">
      <w:pPr>
        <w:ind w:firstLine="0"/>
        <w:contextualSpacing/>
        <w:rPr>
          <w:sz w:val="28"/>
          <w:szCs w:val="28"/>
        </w:rPr>
      </w:pPr>
      <w:r>
        <w:rPr>
          <w:sz w:val="28"/>
          <w:szCs w:val="28"/>
        </w:rPr>
        <w:tab/>
        <w:t xml:space="preserve">Мы видим тихую обитель, где живут праведной жизнью монахи. Скромный мостик соединяет монастырь с окружающим миром. Зрителям кажется, что он ведёт их к пристанищу праведников. Вода в реке, словно зеркало, отражает золотые купола церквей, что затерялись в гуще деревьев. Предзакатное небо освещает последними лучами солнца святые места. </w:t>
      </w:r>
    </w:p>
    <w:p w:rsidR="002D3806" w:rsidRDefault="002D3806" w:rsidP="00F60147">
      <w:pPr>
        <w:ind w:firstLine="0"/>
        <w:contextualSpacing/>
        <w:rPr>
          <w:sz w:val="28"/>
          <w:szCs w:val="28"/>
        </w:rPr>
      </w:pPr>
      <w:r>
        <w:rPr>
          <w:sz w:val="28"/>
          <w:szCs w:val="28"/>
        </w:rPr>
        <w:tab/>
        <w:t>На картине нет человека. Но мы чувствуем, что она о человеческих переживаниях и высоких думах о смысле жизни. Это призыв художника раствориться в гармонии природы и найти «тихую обитель».</w:t>
      </w:r>
    </w:p>
    <w:p w:rsidR="002D3806" w:rsidRDefault="002D3806" w:rsidP="00F60147">
      <w:pPr>
        <w:ind w:firstLine="0"/>
        <w:contextualSpacing/>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D572B">
        <w:rPr>
          <w:i/>
          <w:sz w:val="28"/>
          <w:szCs w:val="28"/>
        </w:rPr>
        <w:t>(По Л.Тарасову)</w:t>
      </w:r>
    </w:p>
    <w:p w:rsidR="002D3806" w:rsidRDefault="002D3806" w:rsidP="00F60147">
      <w:pPr>
        <w:ind w:firstLine="0"/>
        <w:contextualSpacing/>
        <w:rPr>
          <w:sz w:val="28"/>
          <w:szCs w:val="28"/>
        </w:rPr>
      </w:pPr>
    </w:p>
    <w:p w:rsidR="002D3806" w:rsidRDefault="002D3806" w:rsidP="00F60147">
      <w:pPr>
        <w:ind w:firstLine="0"/>
        <w:contextualSpacing/>
        <w:jc w:val="center"/>
        <w:rPr>
          <w:b/>
          <w:sz w:val="28"/>
          <w:szCs w:val="28"/>
        </w:rPr>
      </w:pPr>
      <w:r>
        <w:rPr>
          <w:b/>
          <w:sz w:val="28"/>
          <w:szCs w:val="28"/>
        </w:rPr>
        <w:t xml:space="preserve">Контрольная работа за  </w:t>
      </w:r>
      <w:r>
        <w:rPr>
          <w:b/>
          <w:sz w:val="28"/>
          <w:szCs w:val="28"/>
          <w:lang w:val="en-US"/>
        </w:rPr>
        <w:t>II</w:t>
      </w:r>
      <w:r w:rsidRPr="00F60147">
        <w:rPr>
          <w:b/>
          <w:sz w:val="28"/>
          <w:szCs w:val="28"/>
        </w:rPr>
        <w:t xml:space="preserve"> </w:t>
      </w:r>
      <w:r>
        <w:rPr>
          <w:b/>
          <w:sz w:val="28"/>
          <w:szCs w:val="28"/>
        </w:rPr>
        <w:t xml:space="preserve"> полугодие, 9 класс</w:t>
      </w:r>
    </w:p>
    <w:p w:rsidR="002D3806" w:rsidRDefault="002D3806" w:rsidP="00F60147">
      <w:pPr>
        <w:ind w:firstLine="0"/>
        <w:contextualSpacing/>
        <w:jc w:val="center"/>
        <w:rPr>
          <w:sz w:val="28"/>
          <w:szCs w:val="28"/>
        </w:rPr>
      </w:pPr>
      <w:r>
        <w:rPr>
          <w:sz w:val="28"/>
          <w:szCs w:val="28"/>
        </w:rPr>
        <w:t>(пр. С.И.Львовой)</w:t>
      </w:r>
    </w:p>
    <w:p w:rsidR="002D3806" w:rsidRDefault="002D3806" w:rsidP="00F60147">
      <w:pPr>
        <w:ind w:firstLine="0"/>
        <w:contextualSpacing/>
        <w:jc w:val="center"/>
        <w:rPr>
          <w:sz w:val="28"/>
          <w:szCs w:val="28"/>
        </w:rPr>
      </w:pPr>
    </w:p>
    <w:p w:rsidR="002D3806" w:rsidRDefault="002D3806" w:rsidP="00F60147">
      <w:pPr>
        <w:ind w:firstLine="0"/>
        <w:contextualSpacing/>
        <w:rPr>
          <w:b/>
          <w:sz w:val="28"/>
          <w:szCs w:val="28"/>
        </w:rPr>
      </w:pPr>
      <w:r>
        <w:rPr>
          <w:b/>
          <w:sz w:val="28"/>
          <w:szCs w:val="28"/>
        </w:rPr>
        <w:t xml:space="preserve">Часть </w:t>
      </w:r>
      <w:r>
        <w:rPr>
          <w:b/>
          <w:sz w:val="28"/>
          <w:szCs w:val="28"/>
          <w:lang w:val="en-US"/>
        </w:rPr>
        <w:t>I</w:t>
      </w:r>
      <w:r>
        <w:rPr>
          <w:b/>
          <w:sz w:val="28"/>
          <w:szCs w:val="28"/>
        </w:rPr>
        <w:t>. Послушайте текст и выполните задания 1.1 – 1.3.</w:t>
      </w:r>
    </w:p>
    <w:p w:rsidR="002D3806" w:rsidRDefault="002D3806" w:rsidP="00F60147">
      <w:pPr>
        <w:ind w:firstLine="0"/>
        <w:contextualSpacing/>
        <w:rPr>
          <w:sz w:val="28"/>
          <w:szCs w:val="28"/>
          <w:u w:val="single"/>
        </w:rPr>
      </w:pPr>
      <w:r>
        <w:rPr>
          <w:sz w:val="28"/>
          <w:szCs w:val="28"/>
          <w:u w:val="single"/>
        </w:rPr>
        <w:t>1.1 Какова тема прослушанного теста?</w:t>
      </w:r>
    </w:p>
    <w:p w:rsidR="002D3806" w:rsidRDefault="002D3806" w:rsidP="00F60147">
      <w:pPr>
        <w:ind w:firstLine="0"/>
        <w:contextualSpacing/>
        <w:rPr>
          <w:sz w:val="28"/>
          <w:szCs w:val="28"/>
          <w:u w:val="single"/>
        </w:rPr>
      </w:pPr>
      <w:r>
        <w:rPr>
          <w:sz w:val="28"/>
          <w:szCs w:val="28"/>
          <w:u w:val="single"/>
        </w:rPr>
        <w:t>1.2 Какова основная мысль прослушанного текста?</w:t>
      </w:r>
    </w:p>
    <w:p w:rsidR="002D3806" w:rsidRDefault="002D3806" w:rsidP="00F60147">
      <w:pPr>
        <w:ind w:firstLine="0"/>
        <w:contextualSpacing/>
        <w:rPr>
          <w:sz w:val="28"/>
          <w:szCs w:val="28"/>
        </w:rPr>
      </w:pPr>
      <w:r>
        <w:rPr>
          <w:sz w:val="28"/>
          <w:szCs w:val="28"/>
          <w:u w:val="single"/>
        </w:rPr>
        <w:t>1.3 Какая мысль осталась за рамками текста</w:t>
      </w:r>
      <w:r>
        <w:rPr>
          <w:sz w:val="28"/>
          <w:szCs w:val="28"/>
        </w:rPr>
        <w:t>?</w:t>
      </w:r>
    </w:p>
    <w:p w:rsidR="002D3806" w:rsidRDefault="002D3806" w:rsidP="00F60147">
      <w:pPr>
        <w:ind w:firstLine="708"/>
        <w:contextualSpacing/>
        <w:rPr>
          <w:sz w:val="28"/>
          <w:szCs w:val="28"/>
        </w:rPr>
      </w:pPr>
      <w:r>
        <w:rPr>
          <w:sz w:val="28"/>
          <w:szCs w:val="28"/>
        </w:rPr>
        <w:t>А) Все живые существа имеют клеточное строение.</w:t>
      </w:r>
    </w:p>
    <w:p w:rsidR="002D3806" w:rsidRDefault="002D3806" w:rsidP="00F60147">
      <w:pPr>
        <w:ind w:firstLine="708"/>
        <w:contextualSpacing/>
        <w:rPr>
          <w:sz w:val="28"/>
          <w:szCs w:val="28"/>
        </w:rPr>
      </w:pPr>
      <w:r>
        <w:rPr>
          <w:sz w:val="28"/>
          <w:szCs w:val="28"/>
        </w:rPr>
        <w:t>Б) Каждая клетка имеет три одинаковые части.</w:t>
      </w:r>
    </w:p>
    <w:p w:rsidR="002D3806" w:rsidRDefault="002D3806" w:rsidP="00F60147">
      <w:pPr>
        <w:ind w:firstLine="708"/>
        <w:contextualSpacing/>
        <w:rPr>
          <w:sz w:val="28"/>
          <w:szCs w:val="28"/>
        </w:rPr>
      </w:pPr>
      <w:r>
        <w:rPr>
          <w:sz w:val="28"/>
          <w:szCs w:val="28"/>
        </w:rPr>
        <w:t>В) Весь организм растёт, благодаря делению клетки.</w:t>
      </w:r>
    </w:p>
    <w:p w:rsidR="002D3806" w:rsidRDefault="002D3806" w:rsidP="00F60147">
      <w:pPr>
        <w:ind w:firstLine="708"/>
        <w:contextualSpacing/>
        <w:rPr>
          <w:sz w:val="28"/>
          <w:szCs w:val="28"/>
        </w:rPr>
      </w:pPr>
      <w:r>
        <w:rPr>
          <w:sz w:val="28"/>
          <w:szCs w:val="28"/>
        </w:rPr>
        <w:t>Г) Все клетки самостоятельны.</w:t>
      </w:r>
    </w:p>
    <w:p w:rsidR="002D3806" w:rsidRDefault="002D3806" w:rsidP="00F60147">
      <w:pPr>
        <w:ind w:firstLine="708"/>
        <w:contextualSpacing/>
        <w:rPr>
          <w:sz w:val="28"/>
          <w:szCs w:val="28"/>
        </w:rPr>
      </w:pPr>
    </w:p>
    <w:p w:rsidR="002D3806" w:rsidRDefault="002D3806" w:rsidP="00F60147">
      <w:pPr>
        <w:ind w:firstLine="0"/>
        <w:contextualSpacing/>
        <w:rPr>
          <w:b/>
          <w:sz w:val="28"/>
          <w:szCs w:val="28"/>
        </w:rPr>
      </w:pPr>
      <w:r>
        <w:rPr>
          <w:b/>
          <w:sz w:val="28"/>
          <w:szCs w:val="28"/>
        </w:rPr>
        <w:t xml:space="preserve">Часть </w:t>
      </w:r>
      <w:r>
        <w:rPr>
          <w:b/>
          <w:sz w:val="28"/>
          <w:szCs w:val="28"/>
          <w:lang w:val="en-US"/>
        </w:rPr>
        <w:t>II</w:t>
      </w:r>
      <w:r>
        <w:rPr>
          <w:b/>
          <w:sz w:val="28"/>
          <w:szCs w:val="28"/>
        </w:rPr>
        <w:t xml:space="preserve">. </w:t>
      </w:r>
    </w:p>
    <w:p w:rsidR="002D3806" w:rsidRDefault="002D3806" w:rsidP="00F60147">
      <w:pPr>
        <w:ind w:firstLine="0"/>
        <w:contextualSpacing/>
        <w:rPr>
          <w:sz w:val="28"/>
          <w:szCs w:val="28"/>
          <w:u w:val="single"/>
        </w:rPr>
      </w:pPr>
      <w:r>
        <w:rPr>
          <w:sz w:val="28"/>
          <w:szCs w:val="28"/>
          <w:u w:val="single"/>
        </w:rPr>
        <w:t>2.1 Какое утверждение является НЕверным?</w:t>
      </w:r>
    </w:p>
    <w:p w:rsidR="002D3806" w:rsidRDefault="002D3806" w:rsidP="00F60147">
      <w:pPr>
        <w:ind w:left="708" w:firstLine="0"/>
        <w:contextualSpacing/>
        <w:rPr>
          <w:sz w:val="28"/>
          <w:szCs w:val="28"/>
        </w:rPr>
      </w:pPr>
      <w:r>
        <w:rPr>
          <w:sz w:val="28"/>
          <w:szCs w:val="28"/>
        </w:rPr>
        <w:t>А) В бессоюзном сложном предложении простые предложения в устной речи связываются интонацией.</w:t>
      </w:r>
    </w:p>
    <w:p w:rsidR="002D3806" w:rsidRDefault="002D3806" w:rsidP="00F60147">
      <w:pPr>
        <w:ind w:firstLine="708"/>
        <w:contextualSpacing/>
        <w:rPr>
          <w:sz w:val="28"/>
          <w:szCs w:val="28"/>
        </w:rPr>
      </w:pPr>
      <w:r>
        <w:rPr>
          <w:sz w:val="28"/>
          <w:szCs w:val="28"/>
        </w:rPr>
        <w:t xml:space="preserve">Б) Смысловые отношения в бессоюзном сложном предложении зависят от </w:t>
      </w:r>
      <w:r>
        <w:rPr>
          <w:sz w:val="28"/>
          <w:szCs w:val="28"/>
        </w:rPr>
        <w:tab/>
        <w:t>содержания входящих в них простых предложений.</w:t>
      </w:r>
    </w:p>
    <w:p w:rsidR="002D3806" w:rsidRDefault="002D3806" w:rsidP="00F60147">
      <w:pPr>
        <w:ind w:left="708" w:firstLine="0"/>
        <w:contextualSpacing/>
        <w:rPr>
          <w:sz w:val="28"/>
          <w:szCs w:val="28"/>
        </w:rPr>
      </w:pPr>
      <w:r>
        <w:rPr>
          <w:sz w:val="28"/>
          <w:szCs w:val="28"/>
        </w:rPr>
        <w:t>В) Знаки препинания в бессоюзном сложном предложении не зависят от характера смысловых отношений между частями.</w:t>
      </w:r>
    </w:p>
    <w:p w:rsidR="002D3806" w:rsidRDefault="002D3806" w:rsidP="00F60147">
      <w:pPr>
        <w:ind w:left="708" w:firstLine="0"/>
        <w:contextualSpacing/>
        <w:rPr>
          <w:sz w:val="28"/>
          <w:szCs w:val="28"/>
        </w:rPr>
      </w:pPr>
      <w:r>
        <w:rPr>
          <w:sz w:val="28"/>
          <w:szCs w:val="28"/>
        </w:rPr>
        <w:t>Г) В бессоюзном сложном предложении смысловые отношения между предложениями выражаются менее чётко, чем в союзном.</w:t>
      </w:r>
    </w:p>
    <w:p w:rsidR="002D3806" w:rsidRDefault="002D3806" w:rsidP="00F60147">
      <w:pPr>
        <w:ind w:firstLine="0"/>
        <w:contextualSpacing/>
        <w:rPr>
          <w:sz w:val="28"/>
          <w:szCs w:val="28"/>
          <w:u w:val="single"/>
        </w:rPr>
      </w:pPr>
      <w:r>
        <w:rPr>
          <w:sz w:val="28"/>
          <w:szCs w:val="28"/>
          <w:u w:val="single"/>
        </w:rPr>
        <w:t>2.2 В каком слове букв больше, чем звуков ?</w:t>
      </w:r>
    </w:p>
    <w:p w:rsidR="002D3806" w:rsidRDefault="002D3806" w:rsidP="00F60147">
      <w:pPr>
        <w:ind w:firstLine="708"/>
        <w:contextualSpacing/>
        <w:rPr>
          <w:sz w:val="28"/>
          <w:szCs w:val="28"/>
        </w:rPr>
      </w:pPr>
      <w:r>
        <w:rPr>
          <w:sz w:val="28"/>
          <w:szCs w:val="28"/>
        </w:rPr>
        <w:t>А) Язык;</w:t>
      </w:r>
    </w:p>
    <w:p w:rsidR="002D3806" w:rsidRDefault="002D3806" w:rsidP="00F60147">
      <w:pPr>
        <w:ind w:firstLine="708"/>
        <w:contextualSpacing/>
        <w:rPr>
          <w:sz w:val="28"/>
          <w:szCs w:val="28"/>
        </w:rPr>
      </w:pPr>
      <w:r>
        <w:rPr>
          <w:sz w:val="28"/>
          <w:szCs w:val="28"/>
        </w:rPr>
        <w:t>Б) маячить;</w:t>
      </w:r>
    </w:p>
    <w:p w:rsidR="002D3806" w:rsidRDefault="002D3806" w:rsidP="00F60147">
      <w:pPr>
        <w:ind w:firstLine="708"/>
        <w:contextualSpacing/>
        <w:rPr>
          <w:sz w:val="28"/>
          <w:szCs w:val="28"/>
        </w:rPr>
      </w:pPr>
      <w:r>
        <w:rPr>
          <w:sz w:val="28"/>
          <w:szCs w:val="28"/>
        </w:rPr>
        <w:t>В) объём;</w:t>
      </w:r>
    </w:p>
    <w:p w:rsidR="002D3806" w:rsidRDefault="002D3806" w:rsidP="00F60147">
      <w:pPr>
        <w:ind w:firstLine="708"/>
        <w:contextualSpacing/>
        <w:rPr>
          <w:sz w:val="28"/>
          <w:szCs w:val="28"/>
        </w:rPr>
      </w:pPr>
      <w:r>
        <w:rPr>
          <w:sz w:val="28"/>
          <w:szCs w:val="28"/>
        </w:rPr>
        <w:t>Г) перебежчик.</w:t>
      </w:r>
    </w:p>
    <w:p w:rsidR="002D3806" w:rsidRDefault="002D3806" w:rsidP="00F60147">
      <w:pPr>
        <w:ind w:firstLine="0"/>
        <w:contextualSpacing/>
        <w:rPr>
          <w:sz w:val="28"/>
          <w:szCs w:val="28"/>
          <w:u w:val="single"/>
        </w:rPr>
      </w:pPr>
      <w:r>
        <w:rPr>
          <w:sz w:val="28"/>
          <w:szCs w:val="28"/>
          <w:u w:val="single"/>
        </w:rPr>
        <w:t>2.3 В каком ряду все слова имеют одинаковый морфемный состав?</w:t>
      </w:r>
    </w:p>
    <w:p w:rsidR="002D3806" w:rsidRDefault="002D3806" w:rsidP="00F60147">
      <w:pPr>
        <w:ind w:firstLine="708"/>
        <w:contextualSpacing/>
        <w:rPr>
          <w:sz w:val="28"/>
          <w:szCs w:val="28"/>
        </w:rPr>
      </w:pPr>
      <w:r>
        <w:rPr>
          <w:sz w:val="28"/>
          <w:szCs w:val="28"/>
        </w:rPr>
        <w:t>А) Упавший, прошедший;</w:t>
      </w:r>
    </w:p>
    <w:p w:rsidR="002D3806" w:rsidRDefault="002D3806" w:rsidP="00F60147">
      <w:pPr>
        <w:ind w:firstLine="708"/>
        <w:contextualSpacing/>
        <w:rPr>
          <w:sz w:val="28"/>
          <w:szCs w:val="28"/>
        </w:rPr>
      </w:pPr>
      <w:r>
        <w:rPr>
          <w:sz w:val="28"/>
          <w:szCs w:val="28"/>
        </w:rPr>
        <w:t>Б) хиленький, сберегая;</w:t>
      </w:r>
    </w:p>
    <w:p w:rsidR="002D3806" w:rsidRDefault="002D3806" w:rsidP="00F60147">
      <w:pPr>
        <w:ind w:firstLine="708"/>
        <w:contextualSpacing/>
        <w:rPr>
          <w:sz w:val="28"/>
          <w:szCs w:val="28"/>
        </w:rPr>
      </w:pPr>
      <w:r>
        <w:rPr>
          <w:sz w:val="28"/>
          <w:szCs w:val="28"/>
        </w:rPr>
        <w:t>В) рубашка, родитель;</w:t>
      </w:r>
    </w:p>
    <w:p w:rsidR="002D3806" w:rsidRDefault="002D3806" w:rsidP="00F60147">
      <w:pPr>
        <w:ind w:firstLine="708"/>
        <w:contextualSpacing/>
        <w:rPr>
          <w:sz w:val="28"/>
          <w:szCs w:val="28"/>
        </w:rPr>
      </w:pPr>
      <w:r>
        <w:rPr>
          <w:sz w:val="28"/>
          <w:szCs w:val="28"/>
        </w:rPr>
        <w:t>Г) шкафчик, огурчик.</w:t>
      </w:r>
    </w:p>
    <w:p w:rsidR="002D3806" w:rsidRDefault="002D3806" w:rsidP="00F60147">
      <w:pPr>
        <w:ind w:firstLine="0"/>
        <w:contextualSpacing/>
        <w:rPr>
          <w:sz w:val="28"/>
          <w:szCs w:val="28"/>
          <w:u w:val="single"/>
        </w:rPr>
      </w:pPr>
      <w:r>
        <w:rPr>
          <w:sz w:val="28"/>
          <w:szCs w:val="28"/>
          <w:u w:val="single"/>
        </w:rPr>
        <w:t>2.4 В каком предложении слово употреблено в несвойственном ему значении?</w:t>
      </w:r>
    </w:p>
    <w:p w:rsidR="002D3806" w:rsidRDefault="002D3806" w:rsidP="00F60147">
      <w:pPr>
        <w:ind w:firstLine="708"/>
        <w:contextualSpacing/>
        <w:rPr>
          <w:sz w:val="28"/>
          <w:szCs w:val="28"/>
        </w:rPr>
      </w:pPr>
      <w:r>
        <w:rPr>
          <w:sz w:val="28"/>
          <w:szCs w:val="28"/>
        </w:rPr>
        <w:t>А) На стенах холла висела живопись.</w:t>
      </w:r>
    </w:p>
    <w:p w:rsidR="002D3806" w:rsidRDefault="002D3806" w:rsidP="00F60147">
      <w:pPr>
        <w:ind w:left="708" w:firstLine="0"/>
        <w:contextualSpacing/>
        <w:rPr>
          <w:sz w:val="28"/>
          <w:szCs w:val="28"/>
        </w:rPr>
      </w:pPr>
      <w:r>
        <w:rPr>
          <w:sz w:val="28"/>
          <w:szCs w:val="28"/>
        </w:rPr>
        <w:t>Б) Директор института решил баллотироваться в депутаты Государственной Думы.</w:t>
      </w:r>
    </w:p>
    <w:p w:rsidR="002D3806" w:rsidRDefault="002D3806" w:rsidP="00F60147">
      <w:pPr>
        <w:ind w:left="708" w:firstLine="0"/>
        <w:contextualSpacing/>
        <w:rPr>
          <w:sz w:val="28"/>
          <w:szCs w:val="28"/>
        </w:rPr>
      </w:pPr>
      <w:r>
        <w:rPr>
          <w:sz w:val="28"/>
          <w:szCs w:val="28"/>
        </w:rPr>
        <w:t>В) Точно прикрытая вуалью, природа пряталась за прозрачную матовую дымку.</w:t>
      </w:r>
    </w:p>
    <w:p w:rsidR="002D3806" w:rsidRDefault="002D3806" w:rsidP="00F60147">
      <w:pPr>
        <w:ind w:left="708" w:firstLine="0"/>
        <w:contextualSpacing/>
        <w:rPr>
          <w:sz w:val="28"/>
          <w:szCs w:val="28"/>
        </w:rPr>
      </w:pPr>
      <w:r>
        <w:rPr>
          <w:sz w:val="28"/>
          <w:szCs w:val="28"/>
        </w:rPr>
        <w:t>Г) Маятник старинных часов стучал тяжело и с каким-то печальным шипением..</w:t>
      </w:r>
    </w:p>
    <w:p w:rsidR="002D3806" w:rsidRDefault="002D3806" w:rsidP="00F60147">
      <w:pPr>
        <w:ind w:firstLine="0"/>
        <w:contextualSpacing/>
        <w:rPr>
          <w:sz w:val="28"/>
          <w:szCs w:val="28"/>
          <w:u w:val="single"/>
        </w:rPr>
      </w:pPr>
      <w:r>
        <w:rPr>
          <w:sz w:val="28"/>
          <w:szCs w:val="28"/>
          <w:u w:val="single"/>
        </w:rPr>
        <w:t xml:space="preserve">2.5 Какое из сочетаний слов является грамматической основой в предложении </w:t>
      </w:r>
      <w:r>
        <w:rPr>
          <w:b/>
          <w:sz w:val="28"/>
          <w:szCs w:val="28"/>
          <w:u w:val="single"/>
        </w:rPr>
        <w:t>Надо было тотчас возвращаться домой, садиться за рояль</w:t>
      </w:r>
      <w:r>
        <w:rPr>
          <w:sz w:val="28"/>
          <w:szCs w:val="28"/>
          <w:u w:val="single"/>
        </w:rPr>
        <w:t>?</w:t>
      </w:r>
    </w:p>
    <w:p w:rsidR="002D3806" w:rsidRDefault="002D3806" w:rsidP="00F60147">
      <w:pPr>
        <w:ind w:left="708" w:firstLine="0"/>
        <w:contextualSpacing/>
        <w:rPr>
          <w:sz w:val="28"/>
          <w:szCs w:val="28"/>
        </w:rPr>
      </w:pPr>
      <w:r>
        <w:rPr>
          <w:sz w:val="28"/>
          <w:szCs w:val="28"/>
        </w:rPr>
        <w:t>А) Надо было;</w:t>
      </w:r>
    </w:p>
    <w:p w:rsidR="002D3806" w:rsidRDefault="002D3806" w:rsidP="00F60147">
      <w:pPr>
        <w:ind w:left="708" w:firstLine="0"/>
        <w:contextualSpacing/>
        <w:rPr>
          <w:sz w:val="28"/>
          <w:szCs w:val="28"/>
        </w:rPr>
      </w:pPr>
      <w:r>
        <w:rPr>
          <w:sz w:val="28"/>
          <w:szCs w:val="28"/>
        </w:rPr>
        <w:t>Б)  надо было возвращаться;</w:t>
      </w:r>
    </w:p>
    <w:p w:rsidR="002D3806" w:rsidRDefault="002D3806" w:rsidP="00F60147">
      <w:pPr>
        <w:ind w:left="708" w:firstLine="0"/>
        <w:contextualSpacing/>
        <w:rPr>
          <w:sz w:val="28"/>
          <w:szCs w:val="28"/>
        </w:rPr>
      </w:pPr>
      <w:r>
        <w:rPr>
          <w:sz w:val="28"/>
          <w:szCs w:val="28"/>
        </w:rPr>
        <w:t>В) было возвращаться, садиться;</w:t>
      </w:r>
    </w:p>
    <w:p w:rsidR="002D3806" w:rsidRDefault="002D3806" w:rsidP="00F60147">
      <w:pPr>
        <w:ind w:left="708" w:firstLine="0"/>
        <w:contextualSpacing/>
        <w:rPr>
          <w:sz w:val="28"/>
          <w:szCs w:val="28"/>
        </w:rPr>
      </w:pPr>
      <w:r>
        <w:rPr>
          <w:sz w:val="28"/>
          <w:szCs w:val="28"/>
        </w:rPr>
        <w:t>Г) надо было возвращаться, садиться.</w:t>
      </w:r>
    </w:p>
    <w:p w:rsidR="002D3806" w:rsidRDefault="002D3806" w:rsidP="00F60147">
      <w:pPr>
        <w:ind w:firstLine="0"/>
        <w:contextualSpacing/>
        <w:rPr>
          <w:sz w:val="28"/>
          <w:szCs w:val="28"/>
          <w:u w:val="single"/>
        </w:rPr>
      </w:pPr>
      <w:r>
        <w:rPr>
          <w:sz w:val="28"/>
          <w:szCs w:val="28"/>
          <w:u w:val="single"/>
        </w:rPr>
        <w:t>2.6 В каком ряду все существительные относятся к среднему роду?</w:t>
      </w:r>
    </w:p>
    <w:p w:rsidR="002D3806" w:rsidRDefault="002D3806" w:rsidP="00F60147">
      <w:pPr>
        <w:ind w:left="708" w:firstLine="0"/>
        <w:contextualSpacing/>
        <w:rPr>
          <w:sz w:val="28"/>
          <w:szCs w:val="28"/>
        </w:rPr>
      </w:pPr>
      <w:r>
        <w:rPr>
          <w:sz w:val="28"/>
          <w:szCs w:val="28"/>
        </w:rPr>
        <w:t>А) Авеню, депо;</w:t>
      </w:r>
    </w:p>
    <w:p w:rsidR="002D3806" w:rsidRDefault="002D3806" w:rsidP="00F60147">
      <w:pPr>
        <w:ind w:left="708" w:firstLine="0"/>
        <w:contextualSpacing/>
        <w:rPr>
          <w:sz w:val="28"/>
          <w:szCs w:val="28"/>
        </w:rPr>
      </w:pPr>
      <w:r>
        <w:rPr>
          <w:sz w:val="28"/>
          <w:szCs w:val="28"/>
        </w:rPr>
        <w:t>Б) кашне, салями;</w:t>
      </w:r>
    </w:p>
    <w:p w:rsidR="002D3806" w:rsidRDefault="002D3806" w:rsidP="00F60147">
      <w:pPr>
        <w:ind w:left="708" w:firstLine="0"/>
        <w:contextualSpacing/>
        <w:rPr>
          <w:sz w:val="28"/>
          <w:szCs w:val="28"/>
        </w:rPr>
      </w:pPr>
      <w:r>
        <w:rPr>
          <w:sz w:val="28"/>
          <w:szCs w:val="28"/>
        </w:rPr>
        <w:t>В) вуаль, кофе;</w:t>
      </w:r>
    </w:p>
    <w:p w:rsidR="002D3806" w:rsidRDefault="002D3806" w:rsidP="00735B21">
      <w:pPr>
        <w:ind w:left="708" w:firstLine="0"/>
        <w:contextualSpacing/>
        <w:rPr>
          <w:sz w:val="28"/>
          <w:szCs w:val="28"/>
        </w:rPr>
      </w:pPr>
      <w:r>
        <w:rPr>
          <w:sz w:val="28"/>
          <w:szCs w:val="28"/>
        </w:rPr>
        <w:t>Г) пари, кашпо.</w:t>
      </w:r>
    </w:p>
    <w:p w:rsidR="002D3806" w:rsidRDefault="002D3806" w:rsidP="00F60147">
      <w:pPr>
        <w:ind w:firstLine="0"/>
        <w:contextualSpacing/>
        <w:rPr>
          <w:sz w:val="28"/>
          <w:szCs w:val="28"/>
          <w:u w:val="single"/>
        </w:rPr>
      </w:pPr>
      <w:r>
        <w:rPr>
          <w:sz w:val="28"/>
          <w:szCs w:val="28"/>
          <w:u w:val="single"/>
        </w:rPr>
        <w:t>2.7 В каком предложении придаточную часть сложноподчинённого предложения нельзя заменить причастным оборотом?</w:t>
      </w:r>
    </w:p>
    <w:p w:rsidR="002D3806" w:rsidRDefault="002D3806" w:rsidP="00F60147">
      <w:pPr>
        <w:ind w:left="708" w:firstLine="0"/>
        <w:contextualSpacing/>
        <w:rPr>
          <w:sz w:val="28"/>
          <w:szCs w:val="28"/>
        </w:rPr>
      </w:pPr>
      <w:r>
        <w:rPr>
          <w:sz w:val="28"/>
          <w:szCs w:val="28"/>
        </w:rPr>
        <w:t>А) Хор птичьих голосов, который доносился из лесу, поразил мой слух.</w:t>
      </w:r>
    </w:p>
    <w:p w:rsidR="002D3806" w:rsidRDefault="002D3806" w:rsidP="00F60147">
      <w:pPr>
        <w:ind w:left="708" w:firstLine="0"/>
        <w:contextualSpacing/>
        <w:rPr>
          <w:sz w:val="28"/>
          <w:szCs w:val="28"/>
        </w:rPr>
      </w:pPr>
      <w:r>
        <w:rPr>
          <w:sz w:val="28"/>
          <w:szCs w:val="28"/>
        </w:rPr>
        <w:t>Б) Я прожил жизнь, которая была насыщена интересными встречами.</w:t>
      </w:r>
    </w:p>
    <w:p w:rsidR="002D3806" w:rsidRDefault="002D3806" w:rsidP="00F60147">
      <w:pPr>
        <w:ind w:left="708" w:firstLine="0"/>
        <w:contextualSpacing/>
        <w:rPr>
          <w:sz w:val="28"/>
          <w:szCs w:val="28"/>
        </w:rPr>
      </w:pPr>
      <w:r>
        <w:rPr>
          <w:sz w:val="28"/>
          <w:szCs w:val="28"/>
        </w:rPr>
        <w:t>В) Но ведь есть же на белом свете те далёкие края, к которым так стремятся птицы!</w:t>
      </w:r>
    </w:p>
    <w:p w:rsidR="002D3806" w:rsidRDefault="002D3806" w:rsidP="00F60147">
      <w:pPr>
        <w:ind w:left="708" w:firstLine="0"/>
        <w:contextualSpacing/>
        <w:rPr>
          <w:sz w:val="28"/>
          <w:szCs w:val="28"/>
        </w:rPr>
      </w:pPr>
      <w:r>
        <w:rPr>
          <w:sz w:val="28"/>
          <w:szCs w:val="28"/>
        </w:rPr>
        <w:t>Г) Горький запах полыни, который смешивался с нежным ароматом цветов, был разлит в утреннем воздухе.</w:t>
      </w:r>
    </w:p>
    <w:p w:rsidR="002D3806" w:rsidRDefault="002D3806" w:rsidP="00F60147">
      <w:pPr>
        <w:ind w:left="708" w:firstLine="0"/>
        <w:contextualSpacing/>
        <w:rPr>
          <w:sz w:val="28"/>
          <w:szCs w:val="28"/>
        </w:rPr>
      </w:pPr>
    </w:p>
    <w:p w:rsidR="002D3806" w:rsidRDefault="002D3806" w:rsidP="00F60147">
      <w:pPr>
        <w:ind w:firstLine="0"/>
        <w:contextualSpacing/>
        <w:rPr>
          <w:b/>
          <w:sz w:val="28"/>
          <w:szCs w:val="28"/>
        </w:rPr>
      </w:pPr>
      <w:r>
        <w:rPr>
          <w:b/>
          <w:sz w:val="28"/>
          <w:szCs w:val="28"/>
        </w:rPr>
        <w:t xml:space="preserve">Часть </w:t>
      </w:r>
      <w:r>
        <w:rPr>
          <w:b/>
          <w:sz w:val="28"/>
          <w:szCs w:val="28"/>
          <w:lang w:val="en-US"/>
        </w:rPr>
        <w:t>III</w:t>
      </w:r>
      <w:r w:rsidRPr="00F60147">
        <w:rPr>
          <w:b/>
          <w:sz w:val="28"/>
          <w:szCs w:val="28"/>
        </w:rPr>
        <w:t xml:space="preserve">. </w:t>
      </w:r>
    </w:p>
    <w:p w:rsidR="002D3806" w:rsidRDefault="002D3806" w:rsidP="00735B21">
      <w:pPr>
        <w:ind w:firstLine="0"/>
        <w:contextualSpacing/>
        <w:jc w:val="center"/>
        <w:rPr>
          <w:i/>
          <w:sz w:val="28"/>
          <w:szCs w:val="28"/>
        </w:rPr>
      </w:pPr>
      <w:r>
        <w:rPr>
          <w:i/>
          <w:sz w:val="28"/>
          <w:szCs w:val="28"/>
        </w:rPr>
        <w:t>Фокус.</w:t>
      </w:r>
    </w:p>
    <w:p w:rsidR="002D3806" w:rsidRDefault="002D3806" w:rsidP="00735B21">
      <w:pPr>
        <w:ind w:firstLine="0"/>
        <w:contextualSpacing/>
        <w:rPr>
          <w:i/>
          <w:sz w:val="28"/>
          <w:szCs w:val="28"/>
        </w:rPr>
      </w:pPr>
      <w:r>
        <w:rPr>
          <w:i/>
          <w:sz w:val="28"/>
          <w:szCs w:val="28"/>
        </w:rPr>
        <w:tab/>
        <w:t xml:space="preserve">Стрельба вызв_ла панику на ас_альте во дворе. Но длилась эта стрельба (не)долго и сама собой стала затихать. Дело в том что (ни) коту (ни) пр_шедшим она (не )пр_чинила (н_)какого вреда. (Н_)кто (н_)ок_зался (не) только убит но даже ранен все в том числе и кот остались соверше_о (не)вредимыми. Кто(то) из пр_шедших что(бы) это окончательно проверить выпустил штук пять в голову ок_янному животному и кот бойко ответил целой обоймой. </w:t>
      </w:r>
    </w:p>
    <w:p w:rsidR="002D3806" w:rsidRDefault="002D3806" w:rsidP="00735B21">
      <w:pPr>
        <w:ind w:firstLine="0"/>
        <w:contextualSpacing/>
        <w:rPr>
          <w:i/>
          <w:sz w:val="28"/>
          <w:szCs w:val="28"/>
        </w:rPr>
      </w:pPr>
      <w:r>
        <w:rPr>
          <w:i/>
          <w:sz w:val="28"/>
          <w:szCs w:val="28"/>
        </w:rPr>
        <w:t>И то(же) самое (н_)какого впечатления (н_)на кого (не)произвело. Кот покачивался на люстре размахи которой всё уменьшались дуя зачем(то) в дуло браунинга и плюя себе на лапу. У стоящих внизу в молчании на лицах появилось выражение полного (не)доумения. Это был единственный или один из единственных случай когда стрельба оказывалась соверше_о (не)действительной. Можно было конечно допустить что браунинг кота какой(нибудь) игрушечный но о маузерах пр_шедших этого уж (н_)как нельзя было сказать. Первая же рана кота в чём уж ясно (не) было ни малейшего сомнения была (н_) чем иным как фокусом…</w:t>
      </w:r>
    </w:p>
    <w:p w:rsidR="002D3806" w:rsidRDefault="002D3806" w:rsidP="00735B21">
      <w:pPr>
        <w:ind w:firstLine="0"/>
        <w:contextualSpacing/>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(По М.А.Булгакову)</w:t>
      </w:r>
    </w:p>
    <w:p w:rsidR="002D3806" w:rsidRDefault="002D3806" w:rsidP="00F60147">
      <w:pPr>
        <w:ind w:firstLine="0"/>
        <w:contextualSpacing/>
        <w:rPr>
          <w:sz w:val="28"/>
          <w:szCs w:val="28"/>
          <w:u w:val="single"/>
        </w:rPr>
      </w:pPr>
      <w:r>
        <w:rPr>
          <w:sz w:val="28"/>
          <w:szCs w:val="28"/>
          <w:u w:val="single"/>
        </w:rPr>
        <w:t>3.1 Вместо пропусков вставить пропущенные буквы.</w:t>
      </w:r>
    </w:p>
    <w:p w:rsidR="002D3806" w:rsidRDefault="002D3806" w:rsidP="00F60147">
      <w:pPr>
        <w:ind w:firstLine="0"/>
        <w:contextualSpacing/>
        <w:rPr>
          <w:i/>
          <w:sz w:val="28"/>
          <w:szCs w:val="28"/>
          <w:u w:val="single"/>
        </w:rPr>
      </w:pPr>
      <w:r>
        <w:rPr>
          <w:sz w:val="28"/>
          <w:szCs w:val="28"/>
          <w:u w:val="single"/>
        </w:rPr>
        <w:t>3.2 Вместо пропусков вставить пропущенные знаки препинания.</w:t>
      </w:r>
      <w:r>
        <w:rPr>
          <w:i/>
          <w:sz w:val="28"/>
          <w:szCs w:val="28"/>
          <w:u w:val="single"/>
        </w:rPr>
        <w:t xml:space="preserve"> </w:t>
      </w:r>
    </w:p>
    <w:p w:rsidR="002D3806" w:rsidRDefault="002D3806" w:rsidP="00F60147">
      <w:pPr>
        <w:ind w:firstLine="0"/>
        <w:contextualSpacing/>
        <w:rPr>
          <w:sz w:val="28"/>
          <w:szCs w:val="28"/>
          <w:u w:val="single"/>
        </w:rPr>
      </w:pPr>
      <w:r>
        <w:rPr>
          <w:sz w:val="28"/>
          <w:szCs w:val="28"/>
          <w:u w:val="single"/>
        </w:rPr>
        <w:t>3.3 В данном ниже тексте вставьте вместо пропусков цифры.</w:t>
      </w:r>
    </w:p>
    <w:p w:rsidR="002D3806" w:rsidRDefault="002D3806" w:rsidP="00F60147">
      <w:pPr>
        <w:ind w:firstLine="0"/>
        <w:contextualSpacing/>
        <w:rPr>
          <w:i/>
          <w:sz w:val="28"/>
          <w:szCs w:val="28"/>
        </w:rPr>
      </w:pPr>
      <w:r>
        <w:rPr>
          <w:i/>
          <w:sz w:val="28"/>
          <w:szCs w:val="28"/>
        </w:rPr>
        <w:tab/>
        <w:t>В тексте задания 3.1 использованы______ отрицательные местоимения, ______ деепричастия несовершенного вида.</w:t>
      </w:r>
    </w:p>
    <w:p w:rsidR="002D3806" w:rsidRDefault="002D3806" w:rsidP="00F60147">
      <w:pPr>
        <w:ind w:firstLine="0"/>
        <w:contextualSpacing/>
        <w:rPr>
          <w:i/>
          <w:sz w:val="28"/>
          <w:szCs w:val="28"/>
        </w:rPr>
      </w:pPr>
    </w:p>
    <w:p w:rsidR="002D3806" w:rsidRDefault="002D3806" w:rsidP="00F60147">
      <w:pPr>
        <w:ind w:firstLine="0"/>
        <w:contextualSpacing/>
        <w:rPr>
          <w:b/>
          <w:sz w:val="28"/>
          <w:szCs w:val="28"/>
        </w:rPr>
      </w:pPr>
      <w:r>
        <w:rPr>
          <w:b/>
          <w:sz w:val="28"/>
          <w:szCs w:val="28"/>
        </w:rPr>
        <w:t xml:space="preserve">Часть </w:t>
      </w:r>
      <w:r>
        <w:rPr>
          <w:b/>
          <w:sz w:val="28"/>
          <w:szCs w:val="28"/>
          <w:lang w:val="en-US"/>
        </w:rPr>
        <w:t>IV</w:t>
      </w:r>
      <w:r>
        <w:rPr>
          <w:b/>
          <w:sz w:val="28"/>
          <w:szCs w:val="28"/>
        </w:rPr>
        <w:t>. Прочитайте текст и выполните задания 4.1 – 4.6</w:t>
      </w:r>
    </w:p>
    <w:p w:rsidR="002D3806" w:rsidRDefault="002D3806" w:rsidP="00F60147">
      <w:pPr>
        <w:ind w:firstLine="0"/>
        <w:contextualSpacing/>
        <w:jc w:val="center"/>
        <w:rPr>
          <w:i/>
          <w:sz w:val="28"/>
          <w:szCs w:val="28"/>
        </w:rPr>
      </w:pPr>
      <w:r>
        <w:rPr>
          <w:i/>
          <w:sz w:val="28"/>
          <w:szCs w:val="28"/>
        </w:rPr>
        <w:t>Ровное наследство.</w:t>
      </w:r>
    </w:p>
    <w:p w:rsidR="002D3806" w:rsidRDefault="002D3806" w:rsidP="00F60147">
      <w:pPr>
        <w:ind w:firstLine="0"/>
        <w:contextualSpacing/>
        <w:rPr>
          <w:i/>
          <w:sz w:val="28"/>
          <w:szCs w:val="28"/>
        </w:rPr>
      </w:pPr>
      <w:r>
        <w:rPr>
          <w:i/>
          <w:sz w:val="28"/>
          <w:szCs w:val="28"/>
        </w:rPr>
        <w:tab/>
        <w:t>(1)У одного купца было два сына. (2) Старший был любимец отца, и отец всё своё наследство хотел отдать ему.(3) Мать жалела меньшого сына и просила мужа не объявлять до времени сыновьям, как их разделят: она хотела как-нибудь сравнять двух сыновей. (4) Купец её послушал и не объявлял своего решения.</w:t>
      </w:r>
    </w:p>
    <w:p w:rsidR="002D3806" w:rsidRDefault="002D3806" w:rsidP="00F60147">
      <w:pPr>
        <w:ind w:firstLine="0"/>
        <w:contextualSpacing/>
        <w:rPr>
          <w:i/>
          <w:sz w:val="28"/>
          <w:szCs w:val="28"/>
        </w:rPr>
      </w:pPr>
      <w:r>
        <w:rPr>
          <w:i/>
          <w:sz w:val="28"/>
          <w:szCs w:val="28"/>
        </w:rPr>
        <w:tab/>
        <w:t>(5) Один раз мать сидела у окна и плакала; к окну подошёл странник и спросил, о чем она плачет?</w:t>
      </w:r>
    </w:p>
    <w:p w:rsidR="002D3806" w:rsidRDefault="002D3806" w:rsidP="00F60147">
      <w:pPr>
        <w:ind w:firstLine="0"/>
        <w:contextualSpacing/>
        <w:rPr>
          <w:i/>
          <w:sz w:val="28"/>
          <w:szCs w:val="28"/>
        </w:rPr>
      </w:pPr>
      <w:r>
        <w:rPr>
          <w:i/>
          <w:sz w:val="28"/>
          <w:szCs w:val="28"/>
        </w:rPr>
        <w:tab/>
        <w:t>(6) Она сказала: «Как мне не плакать: оба сына мне равны, а отец хочет одному всё отдать, а другому ничего. Я просила мужа не объявлять своего решения сыновьям, пока я не придумаю, как помочь горю».</w:t>
      </w:r>
    </w:p>
    <w:p w:rsidR="002D3806" w:rsidRDefault="002D3806" w:rsidP="00F60147">
      <w:pPr>
        <w:ind w:firstLine="0"/>
        <w:contextualSpacing/>
        <w:rPr>
          <w:i/>
          <w:sz w:val="28"/>
          <w:szCs w:val="28"/>
        </w:rPr>
      </w:pPr>
      <w:r>
        <w:rPr>
          <w:i/>
          <w:sz w:val="28"/>
          <w:szCs w:val="28"/>
        </w:rPr>
        <w:tab/>
        <w:t>(7) Странник сказал: «Твоему горю легко помочь; поди объяви сыновьям, что старшему достанется всё богатство, а меньшому ничего; и у них буде поровну».</w:t>
      </w:r>
    </w:p>
    <w:p w:rsidR="002D3806" w:rsidRDefault="002D3806" w:rsidP="00F04662">
      <w:pPr>
        <w:ind w:firstLine="0"/>
        <w:contextualSpacing/>
        <w:rPr>
          <w:i/>
          <w:sz w:val="28"/>
          <w:szCs w:val="28"/>
        </w:rPr>
      </w:pPr>
      <w:r>
        <w:rPr>
          <w:i/>
          <w:sz w:val="28"/>
          <w:szCs w:val="28"/>
        </w:rPr>
        <w:tab/>
        <w:t xml:space="preserve">(8)Меньшой сын, как узнал, что у него ничего не будет, ушёл в чужие страны и выучился мастерствам и наукам, а старший жил при отце и ничему не учился, потому что знал, что будет богат. </w:t>
      </w:r>
    </w:p>
    <w:p w:rsidR="002D3806" w:rsidRDefault="002D3806" w:rsidP="00F60147">
      <w:pPr>
        <w:ind w:firstLine="0"/>
        <w:contextualSpacing/>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(Л.Н.Толстой)</w:t>
      </w:r>
    </w:p>
    <w:p w:rsidR="002D3806" w:rsidRDefault="002D3806" w:rsidP="00F60147">
      <w:pPr>
        <w:ind w:firstLine="0"/>
        <w:contextualSpacing/>
        <w:rPr>
          <w:sz w:val="28"/>
          <w:szCs w:val="28"/>
          <w:u w:val="single"/>
        </w:rPr>
      </w:pPr>
      <w:r>
        <w:rPr>
          <w:sz w:val="28"/>
          <w:szCs w:val="28"/>
          <w:u w:val="single"/>
        </w:rPr>
        <w:t>4.1 Что заставило странника обратиться к матери?</w:t>
      </w:r>
    </w:p>
    <w:p w:rsidR="002D3806" w:rsidRDefault="002D3806" w:rsidP="00F60147">
      <w:pPr>
        <w:ind w:left="708" w:firstLine="0"/>
        <w:contextualSpacing/>
        <w:rPr>
          <w:sz w:val="28"/>
          <w:szCs w:val="28"/>
        </w:rPr>
      </w:pPr>
      <w:r>
        <w:rPr>
          <w:sz w:val="28"/>
          <w:szCs w:val="28"/>
        </w:rPr>
        <w:t>А) Надежда найти приют;</w:t>
      </w:r>
    </w:p>
    <w:p w:rsidR="002D3806" w:rsidRDefault="002D3806" w:rsidP="00F60147">
      <w:pPr>
        <w:ind w:left="708" w:firstLine="0"/>
        <w:contextualSpacing/>
        <w:rPr>
          <w:sz w:val="28"/>
          <w:szCs w:val="28"/>
        </w:rPr>
      </w:pPr>
      <w:r>
        <w:rPr>
          <w:sz w:val="28"/>
          <w:szCs w:val="28"/>
        </w:rPr>
        <w:t>Б) желание поговорить с кем-то;</w:t>
      </w:r>
    </w:p>
    <w:p w:rsidR="002D3806" w:rsidRDefault="002D3806" w:rsidP="00F60147">
      <w:pPr>
        <w:ind w:left="708" w:firstLine="0"/>
        <w:contextualSpacing/>
        <w:rPr>
          <w:sz w:val="28"/>
          <w:szCs w:val="28"/>
        </w:rPr>
      </w:pPr>
      <w:r>
        <w:rPr>
          <w:sz w:val="28"/>
          <w:szCs w:val="28"/>
        </w:rPr>
        <w:t>В) желание помочь попавшему в беду;</w:t>
      </w:r>
    </w:p>
    <w:p w:rsidR="002D3806" w:rsidRDefault="002D3806" w:rsidP="00F60147">
      <w:pPr>
        <w:ind w:left="708" w:firstLine="0"/>
        <w:contextualSpacing/>
        <w:rPr>
          <w:sz w:val="28"/>
          <w:szCs w:val="28"/>
        </w:rPr>
      </w:pPr>
      <w:r>
        <w:rPr>
          <w:sz w:val="28"/>
          <w:szCs w:val="28"/>
        </w:rPr>
        <w:t>Г) надеялся получить награду.</w:t>
      </w:r>
    </w:p>
    <w:p w:rsidR="002D3806" w:rsidRDefault="002D3806" w:rsidP="00F60147">
      <w:pPr>
        <w:ind w:firstLine="0"/>
        <w:contextualSpacing/>
        <w:rPr>
          <w:sz w:val="28"/>
          <w:szCs w:val="28"/>
          <w:u w:val="single"/>
        </w:rPr>
      </w:pPr>
      <w:r>
        <w:rPr>
          <w:sz w:val="28"/>
          <w:szCs w:val="28"/>
          <w:u w:val="single"/>
        </w:rPr>
        <w:t>4.2 В какой момент мать поняла, что странник был прав?</w:t>
      </w:r>
    </w:p>
    <w:p w:rsidR="002D3806" w:rsidRDefault="002D3806" w:rsidP="00F60147">
      <w:pPr>
        <w:ind w:left="708" w:firstLine="0"/>
        <w:contextualSpacing/>
        <w:rPr>
          <w:sz w:val="28"/>
          <w:szCs w:val="28"/>
        </w:rPr>
      </w:pPr>
      <w:r>
        <w:rPr>
          <w:sz w:val="28"/>
          <w:szCs w:val="28"/>
        </w:rPr>
        <w:t>А) Когда странник спросил, о чём она плачет;</w:t>
      </w:r>
    </w:p>
    <w:p w:rsidR="002D3806" w:rsidRDefault="002D3806" w:rsidP="00F60147">
      <w:pPr>
        <w:ind w:left="708" w:firstLine="0"/>
        <w:contextualSpacing/>
        <w:rPr>
          <w:sz w:val="28"/>
          <w:szCs w:val="28"/>
        </w:rPr>
      </w:pPr>
      <w:r>
        <w:rPr>
          <w:sz w:val="28"/>
          <w:szCs w:val="28"/>
        </w:rPr>
        <w:t>Б) после объявления решения отца;</w:t>
      </w:r>
    </w:p>
    <w:p w:rsidR="002D3806" w:rsidRDefault="002D3806" w:rsidP="00F60147">
      <w:pPr>
        <w:ind w:left="708" w:firstLine="0"/>
        <w:contextualSpacing/>
        <w:rPr>
          <w:sz w:val="28"/>
          <w:szCs w:val="28"/>
        </w:rPr>
      </w:pPr>
      <w:r>
        <w:rPr>
          <w:sz w:val="28"/>
          <w:szCs w:val="28"/>
        </w:rPr>
        <w:t>В) когда меньшой отправился в чужие страны учиться мастерству;</w:t>
      </w:r>
    </w:p>
    <w:p w:rsidR="002D3806" w:rsidRDefault="002D3806" w:rsidP="00F60147">
      <w:pPr>
        <w:ind w:left="708" w:firstLine="0"/>
        <w:contextualSpacing/>
        <w:rPr>
          <w:sz w:val="28"/>
          <w:szCs w:val="28"/>
        </w:rPr>
      </w:pPr>
      <w:r>
        <w:rPr>
          <w:sz w:val="28"/>
          <w:szCs w:val="28"/>
        </w:rPr>
        <w:t>Г) после смерти мужа.</w:t>
      </w:r>
    </w:p>
    <w:p w:rsidR="002D3806" w:rsidRDefault="002D3806" w:rsidP="00F60147">
      <w:pPr>
        <w:ind w:firstLine="0"/>
        <w:contextualSpacing/>
        <w:rPr>
          <w:sz w:val="28"/>
          <w:szCs w:val="28"/>
          <w:u w:val="single"/>
        </w:rPr>
      </w:pPr>
      <w:r>
        <w:rPr>
          <w:sz w:val="28"/>
          <w:szCs w:val="28"/>
          <w:u w:val="single"/>
        </w:rPr>
        <w:t>4.3 К какому типу речи относится текст?</w:t>
      </w:r>
    </w:p>
    <w:p w:rsidR="002D3806" w:rsidRDefault="002D3806" w:rsidP="00F60147">
      <w:pPr>
        <w:ind w:left="708" w:firstLine="0"/>
        <w:contextualSpacing/>
        <w:rPr>
          <w:sz w:val="28"/>
          <w:szCs w:val="28"/>
        </w:rPr>
      </w:pPr>
      <w:r>
        <w:rPr>
          <w:sz w:val="28"/>
          <w:szCs w:val="28"/>
        </w:rPr>
        <w:t>А) описание;</w:t>
      </w:r>
    </w:p>
    <w:p w:rsidR="002D3806" w:rsidRDefault="002D3806" w:rsidP="00F60147">
      <w:pPr>
        <w:ind w:left="708" w:firstLine="0"/>
        <w:contextualSpacing/>
        <w:rPr>
          <w:sz w:val="28"/>
          <w:szCs w:val="28"/>
        </w:rPr>
      </w:pPr>
      <w:r>
        <w:rPr>
          <w:sz w:val="28"/>
          <w:szCs w:val="28"/>
        </w:rPr>
        <w:t>Б) повествование;</w:t>
      </w:r>
    </w:p>
    <w:p w:rsidR="002D3806" w:rsidRDefault="002D3806" w:rsidP="00F60147">
      <w:pPr>
        <w:ind w:left="708" w:firstLine="0"/>
        <w:contextualSpacing/>
        <w:rPr>
          <w:sz w:val="28"/>
          <w:szCs w:val="28"/>
        </w:rPr>
      </w:pPr>
      <w:r>
        <w:rPr>
          <w:sz w:val="28"/>
          <w:szCs w:val="28"/>
        </w:rPr>
        <w:t>В) рассуждение;</w:t>
      </w:r>
    </w:p>
    <w:p w:rsidR="002D3806" w:rsidRDefault="002D3806" w:rsidP="00F60147">
      <w:pPr>
        <w:ind w:left="708" w:firstLine="0"/>
        <w:contextualSpacing/>
        <w:rPr>
          <w:sz w:val="28"/>
          <w:szCs w:val="28"/>
        </w:rPr>
      </w:pPr>
      <w:r>
        <w:rPr>
          <w:sz w:val="28"/>
          <w:szCs w:val="28"/>
        </w:rPr>
        <w:t>Г) повествование, рассуждение.</w:t>
      </w:r>
    </w:p>
    <w:p w:rsidR="002D3806" w:rsidRDefault="002D3806" w:rsidP="00F60147">
      <w:pPr>
        <w:ind w:firstLine="0"/>
        <w:contextualSpacing/>
        <w:rPr>
          <w:sz w:val="28"/>
          <w:szCs w:val="28"/>
          <w:u w:val="single"/>
        </w:rPr>
      </w:pPr>
      <w:r>
        <w:rPr>
          <w:sz w:val="28"/>
          <w:szCs w:val="28"/>
          <w:u w:val="single"/>
        </w:rPr>
        <w:t>4.4 Какое из указанных предложений связано с предыдущим с помощью противительного союза?</w:t>
      </w:r>
    </w:p>
    <w:p w:rsidR="002D3806" w:rsidRDefault="002D3806" w:rsidP="00F60147">
      <w:pPr>
        <w:ind w:firstLine="708"/>
        <w:contextualSpacing/>
        <w:rPr>
          <w:sz w:val="28"/>
          <w:szCs w:val="28"/>
        </w:rPr>
      </w:pPr>
      <w:r>
        <w:rPr>
          <w:sz w:val="28"/>
          <w:szCs w:val="28"/>
        </w:rPr>
        <w:t>А) 2            Б) 5      В)  8      Г) 11</w:t>
      </w:r>
    </w:p>
    <w:p w:rsidR="002D3806" w:rsidRDefault="002D3806" w:rsidP="00F60147">
      <w:pPr>
        <w:ind w:firstLine="0"/>
        <w:contextualSpacing/>
        <w:rPr>
          <w:sz w:val="28"/>
          <w:szCs w:val="28"/>
          <w:u w:val="single"/>
        </w:rPr>
      </w:pPr>
      <w:r>
        <w:rPr>
          <w:sz w:val="28"/>
          <w:szCs w:val="28"/>
          <w:u w:val="single"/>
        </w:rPr>
        <w:t>4.5 В каком из указанных предложений употреблено устаревшее слово?</w:t>
      </w:r>
    </w:p>
    <w:p w:rsidR="002D3806" w:rsidRDefault="002D3806" w:rsidP="00F60147">
      <w:pPr>
        <w:ind w:firstLine="708"/>
        <w:contextualSpacing/>
        <w:rPr>
          <w:sz w:val="28"/>
          <w:szCs w:val="28"/>
        </w:rPr>
      </w:pPr>
      <w:r>
        <w:rPr>
          <w:sz w:val="28"/>
          <w:szCs w:val="28"/>
        </w:rPr>
        <w:t xml:space="preserve">А) 2 </w:t>
      </w:r>
      <w:r>
        <w:rPr>
          <w:sz w:val="28"/>
          <w:szCs w:val="28"/>
        </w:rPr>
        <w:tab/>
      </w:r>
      <w:r>
        <w:rPr>
          <w:sz w:val="28"/>
          <w:szCs w:val="28"/>
        </w:rPr>
        <w:tab/>
        <w:t xml:space="preserve">  Б) 4</w:t>
      </w:r>
      <w:r>
        <w:rPr>
          <w:sz w:val="28"/>
          <w:szCs w:val="28"/>
        </w:rPr>
        <w:tab/>
        <w:t xml:space="preserve">            В) 7              Г) 9</w:t>
      </w:r>
    </w:p>
    <w:p w:rsidR="002D3806" w:rsidRDefault="002D3806" w:rsidP="00F60147">
      <w:pPr>
        <w:ind w:firstLine="0"/>
        <w:contextualSpacing/>
        <w:rPr>
          <w:sz w:val="28"/>
          <w:szCs w:val="28"/>
          <w:u w:val="single"/>
        </w:rPr>
      </w:pPr>
      <w:r>
        <w:rPr>
          <w:sz w:val="28"/>
          <w:szCs w:val="28"/>
          <w:u w:val="single"/>
        </w:rPr>
        <w:t>4.6 В тексте есть продолжение. Напишите и вы продолжение (5-6 предложений)</w:t>
      </w:r>
    </w:p>
    <w:p w:rsidR="002D3806" w:rsidRDefault="002D3806" w:rsidP="00F60147">
      <w:pPr>
        <w:ind w:firstLine="0"/>
        <w:contextualSpacing/>
        <w:rPr>
          <w:sz w:val="28"/>
          <w:szCs w:val="28"/>
          <w:u w:val="single"/>
        </w:rPr>
      </w:pPr>
    </w:p>
    <w:p w:rsidR="002D3806" w:rsidRDefault="002D3806" w:rsidP="00F60147">
      <w:pPr>
        <w:ind w:firstLine="0"/>
        <w:contextualSpacing/>
        <w:rPr>
          <w:sz w:val="28"/>
          <w:szCs w:val="28"/>
          <w:u w:val="single"/>
        </w:rPr>
      </w:pPr>
    </w:p>
    <w:p w:rsidR="002D3806" w:rsidRDefault="002D3806" w:rsidP="00F60147">
      <w:pPr>
        <w:ind w:firstLine="0"/>
        <w:contextualSpacing/>
        <w:rPr>
          <w:b/>
          <w:sz w:val="28"/>
          <w:szCs w:val="28"/>
        </w:rPr>
      </w:pPr>
      <w:r>
        <w:rPr>
          <w:b/>
          <w:sz w:val="28"/>
          <w:szCs w:val="28"/>
        </w:rPr>
        <w:t xml:space="preserve">Текст для прослушивания (часть </w:t>
      </w:r>
      <w:r>
        <w:rPr>
          <w:b/>
          <w:sz w:val="28"/>
          <w:szCs w:val="28"/>
          <w:lang w:val="en-US"/>
        </w:rPr>
        <w:t>I</w:t>
      </w:r>
      <w:r>
        <w:rPr>
          <w:b/>
          <w:sz w:val="28"/>
          <w:szCs w:val="28"/>
        </w:rPr>
        <w:t>)</w:t>
      </w:r>
    </w:p>
    <w:p w:rsidR="002D3806" w:rsidRDefault="002D3806" w:rsidP="00F60147">
      <w:pPr>
        <w:ind w:firstLine="0"/>
        <w:contextualSpacing/>
        <w:rPr>
          <w:b/>
          <w:sz w:val="28"/>
          <w:szCs w:val="28"/>
        </w:rPr>
      </w:pPr>
    </w:p>
    <w:p w:rsidR="002D3806" w:rsidRDefault="002D3806" w:rsidP="00F04662">
      <w:pPr>
        <w:ind w:firstLine="0"/>
        <w:contextualSpacing/>
        <w:jc w:val="center"/>
        <w:rPr>
          <w:sz w:val="28"/>
          <w:szCs w:val="28"/>
        </w:rPr>
      </w:pPr>
      <w:r>
        <w:rPr>
          <w:sz w:val="28"/>
          <w:szCs w:val="28"/>
        </w:rPr>
        <w:t>Живые клетки.</w:t>
      </w:r>
    </w:p>
    <w:p w:rsidR="002D3806" w:rsidRDefault="002D3806" w:rsidP="00F04662">
      <w:pPr>
        <w:ind w:firstLine="0"/>
        <w:contextualSpacing/>
        <w:rPr>
          <w:sz w:val="28"/>
          <w:szCs w:val="28"/>
        </w:rPr>
      </w:pPr>
      <w:r>
        <w:rPr>
          <w:sz w:val="28"/>
          <w:szCs w:val="28"/>
        </w:rPr>
        <w:tab/>
        <w:t>Как ни разнообразны живые существа, населяющие нашу планету, все они имеют клеточное строение. Тело  растения, животного, человека построено из клеток, словно дом из кирпичей. Поэтому клетки часто называют «кирпичиками» организма. Но это очень и очень приблизительное сравнение.</w:t>
      </w:r>
    </w:p>
    <w:p w:rsidR="002D3806" w:rsidRDefault="002D3806" w:rsidP="00F04662">
      <w:pPr>
        <w:ind w:firstLine="0"/>
        <w:contextualSpacing/>
        <w:rPr>
          <w:sz w:val="28"/>
          <w:szCs w:val="28"/>
        </w:rPr>
      </w:pPr>
      <w:r>
        <w:rPr>
          <w:sz w:val="28"/>
          <w:szCs w:val="28"/>
        </w:rPr>
        <w:tab/>
        <w:t xml:space="preserve">Во-первых, клетки сложно устроены, не то что вылепленные из глины кирпичи. Каждая клетка имеет тир главные части: оболочку, которая одевает клетку, цитоплазму – полужидкую массу, которая составляет основное содержание клетки, и ядро – небольшое плотное тельце, расположенное в цитоплазме. </w:t>
      </w:r>
    </w:p>
    <w:p w:rsidR="002D3806" w:rsidRDefault="002D3806" w:rsidP="00F04662">
      <w:pPr>
        <w:ind w:firstLine="0"/>
        <w:contextualSpacing/>
        <w:rPr>
          <w:sz w:val="28"/>
          <w:szCs w:val="28"/>
        </w:rPr>
      </w:pPr>
      <w:r>
        <w:rPr>
          <w:sz w:val="28"/>
          <w:szCs w:val="28"/>
        </w:rPr>
        <w:tab/>
        <w:t>Во-вторых, наши «кирпичики» - живые.  Они дышат, питаются, растут… и делятся. Из одной клетки получаются две. Затем из каждой новой, когда она вырастает, - ещё две.  Благодаря этому и весь организм растёт.</w:t>
      </w:r>
    </w:p>
    <w:p w:rsidR="002D3806" w:rsidRDefault="002D3806" w:rsidP="00F04662">
      <w:pPr>
        <w:ind w:firstLine="0"/>
        <w:contextualSpacing/>
        <w:rPr>
          <w:sz w:val="28"/>
          <w:szCs w:val="28"/>
        </w:rPr>
      </w:pPr>
      <w:r>
        <w:rPr>
          <w:sz w:val="28"/>
          <w:szCs w:val="28"/>
        </w:rPr>
        <w:tab/>
        <w:t>И, наконец, в-третьих, в организме чаще всего бывает много разновидностей клеток.  Они отличаются друг от друга по форме и размерам. Например, совсем по-разному выглядят клетки, образующие в теле человека мышцы, кости, нервную систему.</w:t>
      </w:r>
    </w:p>
    <w:p w:rsidR="002D3806" w:rsidRPr="006452E6" w:rsidRDefault="002D3806" w:rsidP="00F04662">
      <w:pPr>
        <w:ind w:firstLine="0"/>
        <w:contextualSpacing/>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452E6">
        <w:rPr>
          <w:i/>
          <w:sz w:val="28"/>
          <w:szCs w:val="28"/>
        </w:rPr>
        <w:t>( А.Плешаков)</w:t>
      </w:r>
    </w:p>
    <w:sectPr w:rsidR="002D3806" w:rsidRPr="006452E6" w:rsidSect="009D2F4E">
      <w:pgSz w:w="11906" w:h="16838"/>
      <w:pgMar w:top="568"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7A7"/>
    <w:rsid w:val="001065BF"/>
    <w:rsid w:val="00157389"/>
    <w:rsid w:val="002311DA"/>
    <w:rsid w:val="00296F28"/>
    <w:rsid w:val="002D3806"/>
    <w:rsid w:val="004B38DA"/>
    <w:rsid w:val="004D572B"/>
    <w:rsid w:val="005B25EA"/>
    <w:rsid w:val="006452E6"/>
    <w:rsid w:val="00735B21"/>
    <w:rsid w:val="00786FBC"/>
    <w:rsid w:val="009944C4"/>
    <w:rsid w:val="009B7540"/>
    <w:rsid w:val="009D2F4E"/>
    <w:rsid w:val="00A013D5"/>
    <w:rsid w:val="00A771F2"/>
    <w:rsid w:val="00A857A7"/>
    <w:rsid w:val="00B32854"/>
    <w:rsid w:val="00D6553E"/>
    <w:rsid w:val="00F04662"/>
    <w:rsid w:val="00F60147"/>
    <w:rsid w:val="00F66A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A7"/>
    <w:pPr>
      <w:spacing w:after="200"/>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636799">
      <w:marLeft w:val="0"/>
      <w:marRight w:val="0"/>
      <w:marTop w:val="0"/>
      <w:marBottom w:val="0"/>
      <w:divBdr>
        <w:top w:val="none" w:sz="0" w:space="0" w:color="auto"/>
        <w:left w:val="none" w:sz="0" w:space="0" w:color="auto"/>
        <w:bottom w:val="none" w:sz="0" w:space="0" w:color="auto"/>
        <w:right w:val="none" w:sz="0" w:space="0" w:color="auto"/>
      </w:divBdr>
    </w:div>
    <w:div w:id="238636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1835</Words>
  <Characters>10462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за  I полугодие, 9 класс</dc:title>
  <dc:subject/>
  <dc:creator>Я</dc:creator>
  <cp:keywords/>
  <dc:description/>
  <cp:lastModifiedBy>Прохватилина</cp:lastModifiedBy>
  <cp:revision>2</cp:revision>
  <dcterms:created xsi:type="dcterms:W3CDTF">2012-02-20T14:26:00Z</dcterms:created>
  <dcterms:modified xsi:type="dcterms:W3CDTF">2012-02-20T14:26:00Z</dcterms:modified>
</cp:coreProperties>
</file>